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61" w:rsidRDefault="00C52161" w:rsidP="00FF5566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61" w:rsidRPr="00C93207" w:rsidRDefault="00C52161" w:rsidP="00FF556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Wójt </w:t>
      </w:r>
      <w:r w:rsidRPr="00C93207">
        <w:rPr>
          <w:rFonts w:ascii="Times New Roman" w:hAnsi="Times New Roman" w:cs="Times New Roman"/>
          <w:b/>
          <w:bCs/>
          <w:sz w:val="28"/>
          <w:szCs w:val="28"/>
        </w:rPr>
        <w:t>Gminy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Żelazków</w:t>
      </w:r>
    </w:p>
    <w:p w:rsidR="00C52161" w:rsidRDefault="00C52161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52161" w:rsidRPr="004C6A51" w:rsidRDefault="00C52161" w:rsidP="004C6A51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4C6A51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WNIOSEK</w:t>
      </w:r>
    </w:p>
    <w:p w:rsidR="00C52161" w:rsidRDefault="00C52161" w:rsidP="00053C87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</w:p>
    <w:p w:rsidR="00C52161" w:rsidRPr="00B927F8" w:rsidRDefault="00C52161" w:rsidP="00053C87">
      <w:pPr>
        <w:spacing w:line="360" w:lineRule="auto"/>
        <w:rPr>
          <w:rFonts w:ascii="Times New Roman" w:hAnsi="Times New Roman" w:cs="Times New Roman"/>
          <w:b/>
          <w:bCs/>
        </w:rPr>
      </w:pPr>
      <w:r w:rsidRPr="00B927F8">
        <w:rPr>
          <w:rFonts w:ascii="Times New Roman" w:hAnsi="Times New Roman" w:cs="Times New Roman"/>
          <w:b/>
          <w:bCs/>
        </w:rPr>
        <w:t>I.  WYPEŁNIA WNIOSKODAWCA.</w:t>
      </w:r>
    </w:p>
    <w:p w:rsidR="00C52161" w:rsidRDefault="00C52161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Dane wnioskodawcy: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62"/>
      </w:tblGrid>
      <w:tr w:rsidR="00C52161">
        <w:trPr>
          <w:trHeight w:val="562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62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62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62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62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62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c>
          <w:tcPr>
            <w:tcW w:w="2518" w:type="dxa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C52161" w:rsidRDefault="00C52161" w:rsidP="00E45463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ROLNICZA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GOSPODARCZA</w:t>
            </w:r>
          </w:p>
          <w:p w:rsidR="00C52161" w:rsidRPr="00E45463" w:rsidRDefault="00C52161" w:rsidP="00E45463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POZAROLNICZA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BRAK</w:t>
            </w:r>
          </w:p>
        </w:tc>
      </w:tr>
    </w:tbl>
    <w:p w:rsidR="00C52161" w:rsidRDefault="00C52161" w:rsidP="00053C87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52161" w:rsidRDefault="00C52161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Dane współwłaściciela: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62"/>
      </w:tblGrid>
      <w:tr w:rsidR="00C52161">
        <w:trPr>
          <w:trHeight w:val="580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80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80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80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80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rPr>
          <w:trHeight w:val="580"/>
        </w:trPr>
        <w:tc>
          <w:tcPr>
            <w:tcW w:w="2518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vAlign w:val="center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>
        <w:tc>
          <w:tcPr>
            <w:tcW w:w="2518" w:type="dxa"/>
          </w:tcPr>
          <w:p w:rsidR="00C52161" w:rsidRPr="00CD7EC0" w:rsidRDefault="00C52161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C52161" w:rsidRPr="00E45463" w:rsidRDefault="00C52161" w:rsidP="004C6A51">
            <w:pPr>
              <w:tabs>
                <w:tab w:val="left" w:pos="2522"/>
              </w:tabs>
              <w:rPr>
                <w:rFonts w:ascii="Times New Roman" w:hAnsi="Times New Roman" w:cs="Times New Roman"/>
                <w:lang w:eastAsia="en-US"/>
              </w:rPr>
            </w:pPr>
            <w:bookmarkStart w:id="0" w:name="_Hlk2082818"/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ROLNICZA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GOSPODARCZA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POZAROLNICZA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BRAK</w:t>
            </w:r>
            <w:bookmarkEnd w:id="0"/>
          </w:p>
        </w:tc>
      </w:tr>
    </w:tbl>
    <w:p w:rsidR="00C52161" w:rsidRDefault="00C52161" w:rsidP="00053C8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52161" w:rsidRDefault="00C5216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52161" w:rsidRDefault="00C5216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52161" w:rsidRDefault="00C5216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52161" w:rsidRDefault="00C5216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52161" w:rsidRPr="00DB7373" w:rsidRDefault="00C52161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t>II. O</w:t>
      </w:r>
      <w:r w:rsidRPr="00DB7373">
        <w:rPr>
          <w:b/>
          <w:bCs/>
          <w:sz w:val="28"/>
          <w:szCs w:val="28"/>
        </w:rPr>
        <w:t>ŚWIADCZENIA</w:t>
      </w:r>
      <w:r w:rsidRPr="00DB7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C52161" w:rsidRDefault="00C52161" w:rsidP="00A95A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WNIOSKODAWCY</w:t>
      </w:r>
    </w:p>
    <w:p w:rsidR="00C52161" w:rsidRPr="00F837C0" w:rsidRDefault="00C52161" w:rsidP="00A95A8E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Oświadczam, że posiadam</w:t>
      </w:r>
      <w:r w:rsidRPr="00F837C0">
        <w:rPr>
          <w:rFonts w:ascii="Times New Roman" w:hAnsi="Times New Roman" w:cs="Times New Roman"/>
          <w:b/>
          <w:bCs/>
        </w:rPr>
        <w:t xml:space="preserve">  </w:t>
      </w:r>
      <w:r w:rsidRPr="00F837C0">
        <w:rPr>
          <w:rFonts w:ascii="Times New Roman" w:hAnsi="Times New Roman" w:cs="Times New Roman"/>
        </w:rPr>
        <w:t xml:space="preserve">prawo do dysponowania nieruchomością w formie:  </w:t>
      </w:r>
    </w:p>
    <w:p w:rsidR="00C52161" w:rsidRPr="004C6A51" w:rsidRDefault="00C52161" w:rsidP="00A93D31">
      <w:pPr>
        <w:pStyle w:val="ListParagraph"/>
        <w:spacing w:before="240" w:line="276" w:lineRule="auto"/>
        <w:rPr>
          <w:rFonts w:ascii="Times New Roman" w:hAnsi="Times New Roman" w:cs="Times New Roman"/>
        </w:rPr>
      </w:pP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AKT WŁASNOŚCI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DAROWIZNY             </w:t>
      </w:r>
    </w:p>
    <w:p w:rsidR="00C52161" w:rsidRPr="004C6A51" w:rsidRDefault="00C52161" w:rsidP="00A95A8E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KUPNA-SPRZEDAŻY        </w:t>
      </w:r>
      <w:r>
        <w:rPr>
          <w:rFonts w:ascii="Times New Roman" w:hAnsi="Times New Roman" w:cs="Times New Roman"/>
        </w:rPr>
        <w:tab/>
      </w: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DZIERŻAWY</w:t>
      </w:r>
    </w:p>
    <w:p w:rsidR="00C52161" w:rsidRPr="00F837C0" w:rsidRDefault="00C52161" w:rsidP="00102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Oświadczam, że pomoc </w:t>
      </w:r>
      <w:r w:rsidRPr="00F837C0">
        <w:rPr>
          <w:rFonts w:ascii="Times New Roman" w:hAnsi="Times New Roman" w:cs="Times New Roman"/>
          <w:i/>
          <w:iCs/>
        </w:rPr>
        <w:t>de minimis</w:t>
      </w:r>
      <w:r w:rsidRPr="00F837C0">
        <w:rPr>
          <w:rFonts w:ascii="Times New Roman" w:hAnsi="Times New Roman" w:cs="Times New Roman"/>
        </w:rPr>
        <w:t xml:space="preserve"> otrzymana w ciągu bieżącego roku podatkowego oraz dwóch poprzedzających go lat podatkowych tj. w okresie </w:t>
      </w:r>
      <w:r>
        <w:rPr>
          <w:rFonts w:ascii="Times New Roman" w:hAnsi="Times New Roman" w:cs="Times New Roman"/>
        </w:rPr>
        <w:br/>
        <w:t>od dnia 1 stycznia 2020</w:t>
      </w:r>
      <w:r w:rsidRPr="00F837C0">
        <w:rPr>
          <w:rFonts w:ascii="Times New Roman" w:hAnsi="Times New Roman" w:cs="Times New Roman"/>
        </w:rPr>
        <w:t xml:space="preserve"> r. do dnia złożenia wniosku o dofinansowanie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>tj. do dnia</w:t>
      </w:r>
      <w:r>
        <w:rPr>
          <w:rFonts w:ascii="Times New Roman" w:hAnsi="Times New Roman" w:cs="Times New Roman"/>
        </w:rPr>
        <w:t xml:space="preserve"> ………………………… 2023</w:t>
      </w:r>
      <w:r w:rsidRPr="00F837C0">
        <w:rPr>
          <w:rFonts w:ascii="Times New Roman" w:hAnsi="Times New Roman" w:cs="Times New Roman"/>
        </w:rPr>
        <w:t xml:space="preserve"> r. zgodnie z informacją załączoną do wniosku wyniosła łącznie ………………………. euro.</w:t>
      </w:r>
    </w:p>
    <w:p w:rsidR="00C52161" w:rsidRPr="00F837C0" w:rsidRDefault="00C52161" w:rsidP="00102640">
      <w:pPr>
        <w:spacing w:line="276" w:lineRule="auto"/>
        <w:ind w:left="709" w:hanging="142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  Jednocześnie zobowiązuję się do przedstawienia informacji o pomocy </w:t>
      </w:r>
      <w:r w:rsidRPr="00F837C0">
        <w:rPr>
          <w:rFonts w:ascii="Times New Roman" w:hAnsi="Times New Roman" w:cs="Times New Roman"/>
          <w:i/>
          <w:iCs/>
        </w:rPr>
        <w:t>de minimis</w:t>
      </w:r>
      <w:r w:rsidRPr="00F837C0">
        <w:rPr>
          <w:rFonts w:ascii="Times New Roman" w:hAnsi="Times New Roman" w:cs="Times New Roman"/>
        </w:rPr>
        <w:t xml:space="preserve"> otrzymanej po dacie złożenia wniosku, aż do dnia przyznania pomocy w ramach niniejszego przedsięwzięcia.</w:t>
      </w:r>
    </w:p>
    <w:p w:rsidR="00C52161" w:rsidRPr="00F837C0" w:rsidRDefault="00C52161" w:rsidP="00102640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Oświadczam, że w ciągu bieżącego roku podatkowego oraz dwóch poprzedzających go lat podatkowych tj. w</w:t>
      </w:r>
      <w:r>
        <w:rPr>
          <w:rFonts w:ascii="Times New Roman" w:hAnsi="Times New Roman" w:cs="Times New Roman"/>
        </w:rPr>
        <w:t xml:space="preserve"> okresie od dnia 1 stycznia 2020</w:t>
      </w:r>
      <w:r w:rsidRPr="00F837C0">
        <w:rPr>
          <w:rFonts w:ascii="Times New Roman" w:hAnsi="Times New Roman" w:cs="Times New Roman"/>
        </w:rPr>
        <w:t xml:space="preserve"> r. do dnia złożenia wniosku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>o dofi</w:t>
      </w:r>
      <w:r>
        <w:rPr>
          <w:rFonts w:ascii="Times New Roman" w:hAnsi="Times New Roman" w:cs="Times New Roman"/>
        </w:rPr>
        <w:t>nansowanie tj. do dnia ……………202</w:t>
      </w:r>
      <w:bookmarkStart w:id="1" w:name="_GoBack"/>
      <w:bookmarkEnd w:id="1"/>
      <w:r>
        <w:rPr>
          <w:rFonts w:ascii="Times New Roman" w:hAnsi="Times New Roman" w:cs="Times New Roman"/>
        </w:rPr>
        <w:t>3</w:t>
      </w:r>
      <w:r w:rsidRPr="00F837C0">
        <w:rPr>
          <w:rFonts w:ascii="Times New Roman" w:hAnsi="Times New Roman" w:cs="Times New Roman"/>
        </w:rPr>
        <w:t xml:space="preserve"> r.  - nie otrzymałem pomocy </w:t>
      </w:r>
      <w:r w:rsidRPr="00F837C0">
        <w:rPr>
          <w:rFonts w:ascii="Times New Roman" w:hAnsi="Times New Roman" w:cs="Times New Roman"/>
          <w:i/>
          <w:iCs/>
        </w:rPr>
        <w:t>de minimis</w:t>
      </w:r>
      <w:r w:rsidRPr="00F837C0">
        <w:rPr>
          <w:rFonts w:ascii="Times New Roman" w:hAnsi="Times New Roman" w:cs="Times New Roman"/>
        </w:rPr>
        <w:t xml:space="preserve">. </w:t>
      </w:r>
    </w:p>
    <w:p w:rsidR="00C52161" w:rsidRPr="00E0160B" w:rsidRDefault="00C52161" w:rsidP="00E0160B">
      <w:pPr>
        <w:pStyle w:val="ListParagraph"/>
        <w:numPr>
          <w:ilvl w:val="0"/>
          <w:numId w:val="3"/>
        </w:numPr>
        <w:tabs>
          <w:tab w:val="left" w:pos="690"/>
        </w:tabs>
        <w:spacing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837C0">
        <w:rPr>
          <w:rFonts w:ascii="Times New Roman" w:hAnsi="Times New Roman" w:cs="Times New Roman"/>
        </w:rPr>
        <w:t xml:space="preserve">Oświadczam, że zapoznałam/em się z treścią </w:t>
      </w:r>
      <w:r w:rsidRPr="00F837C0">
        <w:rPr>
          <w:rFonts w:ascii="Times New Roman" w:hAnsi="Times New Roman" w:cs="Times New Roman"/>
          <w:b/>
          <w:bCs/>
        </w:rPr>
        <w:t xml:space="preserve">REGULAMINU wykonywania </w:t>
      </w:r>
      <w:r>
        <w:rPr>
          <w:rFonts w:ascii="Times New Roman" w:hAnsi="Times New Roman" w:cs="Times New Roman"/>
          <w:b/>
          <w:bCs/>
        </w:rPr>
        <w:br/>
      </w:r>
      <w:r w:rsidRPr="00F837C0">
        <w:rPr>
          <w:rFonts w:ascii="Times New Roman" w:hAnsi="Times New Roman" w:cs="Times New Roman"/>
          <w:b/>
          <w:bCs/>
        </w:rPr>
        <w:t>i finansowania przedsięwzięcia usuwania wyrobów  zawie</w:t>
      </w:r>
      <w:r>
        <w:rPr>
          <w:rFonts w:ascii="Times New Roman" w:hAnsi="Times New Roman" w:cs="Times New Roman"/>
          <w:b/>
          <w:bCs/>
        </w:rPr>
        <w:t xml:space="preserve">rających azbest                       </w:t>
      </w:r>
      <w:r w:rsidRPr="00E0160B">
        <w:rPr>
          <w:rFonts w:ascii="Times New Roman" w:hAnsi="Times New Roman" w:cs="Times New Roman"/>
          <w:b/>
          <w:bCs/>
        </w:rPr>
        <w:t xml:space="preserve">z obiektów budowlanych zlokalizowanych na terenie gminy Żelazków </w:t>
      </w:r>
      <w:r w:rsidRPr="00E0160B">
        <w:rPr>
          <w:rFonts w:ascii="Times New Roman" w:hAnsi="Times New Roman" w:cs="Times New Roman"/>
        </w:rPr>
        <w:t>i akceptuję jego warunki.</w:t>
      </w:r>
    </w:p>
    <w:p w:rsidR="00C52161" w:rsidRPr="00F837C0" w:rsidRDefault="00C52161" w:rsidP="00102640">
      <w:pPr>
        <w:pStyle w:val="UMTretekstu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Wyrażam dobrowolną zgodę na wykonanie przez przedsiębiorcę wskazanego przez </w:t>
      </w:r>
      <w:r>
        <w:rPr>
          <w:rFonts w:ascii="Times New Roman" w:hAnsi="Times New Roman" w:cs="Times New Roman"/>
        </w:rPr>
        <w:t>Gminę Żelazków</w:t>
      </w:r>
      <w:r w:rsidRPr="00F837C0">
        <w:rPr>
          <w:rFonts w:ascii="Times New Roman" w:hAnsi="Times New Roman" w:cs="Times New Roman"/>
        </w:rPr>
        <w:t xml:space="preserve"> zakresu wnioskowanych prac oraz na prowadzenie przez upoważnione osoby kontroli prawidłowości ich wykonania.</w:t>
      </w:r>
    </w:p>
    <w:p w:rsidR="00C52161" w:rsidRDefault="00C52161" w:rsidP="00A95A8E">
      <w:pPr>
        <w:ind w:left="119"/>
        <w:rPr>
          <w:rFonts w:ascii="Times New Roman" w:hAnsi="Times New Roman" w:cs="Times New Roman"/>
        </w:rPr>
      </w:pPr>
    </w:p>
    <w:p w:rsidR="00C52161" w:rsidRPr="009A7152" w:rsidRDefault="00C52161" w:rsidP="00A95A8E">
      <w:pPr>
        <w:ind w:left="119"/>
        <w:rPr>
          <w:rFonts w:ascii="Times New Roman" w:hAnsi="Times New Roman" w:cs="Times New Roman"/>
        </w:rPr>
      </w:pPr>
    </w:p>
    <w:p w:rsidR="00C52161" w:rsidRPr="009A7152" w:rsidRDefault="00C52161" w:rsidP="00A95A8E">
      <w:pPr>
        <w:ind w:left="119"/>
        <w:rPr>
          <w:rFonts w:ascii="Times New Roman" w:hAnsi="Times New Roman" w:cs="Times New Roman"/>
        </w:rPr>
      </w:pPr>
    </w:p>
    <w:p w:rsidR="00C52161" w:rsidRPr="009A7152" w:rsidRDefault="00C52161" w:rsidP="00A95A8E">
      <w:pPr>
        <w:ind w:left="119"/>
        <w:rPr>
          <w:rFonts w:ascii="Times New Roman" w:hAnsi="Times New Roman" w:cs="Times New Roman"/>
        </w:rPr>
      </w:pPr>
    </w:p>
    <w:p w:rsidR="00C52161" w:rsidRDefault="00C52161" w:rsidP="005D5A05">
      <w:pPr>
        <w:ind w:left="119" w:firstLine="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                               ....................................................................</w:t>
      </w:r>
    </w:p>
    <w:p w:rsidR="00C52161" w:rsidRDefault="00C52161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(podpis właściciela/zarządcy nieruchomości)</w:t>
      </w:r>
    </w:p>
    <w:p w:rsidR="00C52161" w:rsidRDefault="00C52161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52161" w:rsidRDefault="00C52161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52161" w:rsidRDefault="00C52161" w:rsidP="00A95A8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52161" w:rsidRDefault="00C52161" w:rsidP="00A95A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WSPÓŁWŁA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CICIELA NIERUCHOMO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</w:t>
      </w:r>
    </w:p>
    <w:p w:rsidR="00C52161" w:rsidRDefault="00C52161" w:rsidP="00102640">
      <w:pPr>
        <w:spacing w:line="276" w:lineRule="auto"/>
        <w:ind w:left="360"/>
        <w:jc w:val="both"/>
      </w:pPr>
      <w:r w:rsidRPr="00F837C0">
        <w:t>Jako współwłaściciel nieruchomości wymienionej w niniejszym wniosku wyrażam zgodę na wykonanie prac związanych z usunięciem wyrobów zawierających azbest.</w:t>
      </w:r>
    </w:p>
    <w:p w:rsidR="00C52161" w:rsidRDefault="00C52161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C52161" w:rsidRDefault="00C52161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C52161" w:rsidRDefault="00C52161" w:rsidP="005D5A05">
      <w:pPr>
        <w:ind w:left="119" w:firstLine="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</w:t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C52161" w:rsidRDefault="00C52161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(podpis współwłaściciela nieruchomości)</w:t>
      </w:r>
    </w:p>
    <w:p w:rsidR="00C52161" w:rsidRDefault="00C52161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C52161" w:rsidRDefault="00C52161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C52161" w:rsidRDefault="00C52161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2161" w:rsidRDefault="00C52161" w:rsidP="00053C8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LOKALIZACJA I RODZAJ ODPADÓW</w:t>
      </w:r>
    </w:p>
    <w:p w:rsidR="00C52161" w:rsidRDefault="00C52161" w:rsidP="005D5A05">
      <w:p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Lokalizacja wyrobów zawierających azbest, których dotyczy wniosek </w:t>
      </w:r>
    </w:p>
    <w:p w:rsidR="00C52161" w:rsidRDefault="00C52161" w:rsidP="005D5A05">
      <w:pPr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(dokładny adres lub nr ewidencyjny działki i miejscowość)</w:t>
      </w:r>
    </w:p>
    <w:p w:rsidR="00C52161" w:rsidRDefault="00C52161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C52161" w:rsidRDefault="00C52161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C52161" w:rsidRDefault="00C52161" w:rsidP="005D5A0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Rodzaj i ilość wyrobów zawierających azbest do usunięcia z nieruchomości.</w:t>
      </w:r>
    </w:p>
    <w:p w:rsidR="00C52161" w:rsidRPr="00BB059C" w:rsidRDefault="00C52161" w:rsidP="005D5A05">
      <w:pPr>
        <w:pStyle w:val="ListParagraph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 szt. płyty falistej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17 kg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(0,017 Mg)</w:t>
      </w:r>
      <w:r w:rsidRPr="00BB059C">
        <w:rPr>
          <w:rFonts w:ascii="Times New Roman" w:hAnsi="Times New Roman" w:cs="Times New Roman"/>
          <w:i/>
          <w:iCs/>
        </w:rPr>
        <w:t xml:space="preserve"> </w:t>
      </w:r>
    </w:p>
    <w:p w:rsidR="00C52161" w:rsidRPr="00BB059C" w:rsidRDefault="00C52161" w:rsidP="005D5A05">
      <w:pPr>
        <w:pStyle w:val="ListParagraph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1szt. płyty płaskiej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11 kg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(0,011 Mg)</w:t>
      </w:r>
    </w:p>
    <w:p w:rsidR="00C52161" w:rsidRDefault="00C52161" w:rsidP="00053C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59"/>
        <w:gridCol w:w="1559"/>
        <w:gridCol w:w="2693"/>
      </w:tblGrid>
      <w:tr w:rsidR="00C52161" w:rsidRPr="00611B94">
        <w:tc>
          <w:tcPr>
            <w:tcW w:w="3794" w:type="dxa"/>
            <w:shd w:val="clear" w:color="auto" w:fill="FFFFFF"/>
            <w:vAlign w:val="center"/>
          </w:tcPr>
          <w:p w:rsidR="00C52161" w:rsidRPr="00CD7EC0" w:rsidRDefault="00C52161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budynku, z którego pochodzi odpad azbestowy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2161" w:rsidRPr="00CD7EC0" w:rsidRDefault="00C52161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falista - 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2161" w:rsidRPr="00CD7EC0" w:rsidRDefault="00C52161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płaska - ilość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52161" w:rsidRPr="00CD7EC0" w:rsidRDefault="00C52161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Łączna ilość odpadów                w tonach (Mg) </w:t>
            </w: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(ilość płyt x masa 1 szt.)</w:t>
            </w: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mieszkalny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garażowy, niezwiązany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prowadzeniem działalności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gospodarczy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Obiekt małej architektury służący utrzymaniu porządku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związany z prowadzeniem działalności gospodarczej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rekreacji indywidualnej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161" w:rsidRPr="00611B94">
        <w:trPr>
          <w:trHeight w:val="712"/>
        </w:trPr>
        <w:tc>
          <w:tcPr>
            <w:tcW w:w="3794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Inny budynek </w:t>
            </w: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2161" w:rsidRPr="00CD7EC0" w:rsidRDefault="00C5216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52161" w:rsidRDefault="00C52161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C52161" w:rsidRDefault="00C52161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C52161" w:rsidRDefault="00C52161" w:rsidP="00053C87">
      <w:pPr>
        <w:spacing w:line="360" w:lineRule="auto"/>
        <w:rPr>
          <w:rFonts w:ascii="Times New Roman" w:hAnsi="Times New Roman" w:cs="Times New Roman"/>
        </w:rPr>
      </w:pPr>
    </w:p>
    <w:p w:rsidR="00C52161" w:rsidRPr="00DB7373" w:rsidRDefault="00C52161" w:rsidP="00053C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B7373">
        <w:rPr>
          <w:rFonts w:ascii="Times New Roman" w:hAnsi="Times New Roman" w:cs="Times New Roman"/>
          <w:b/>
          <w:bCs/>
          <w:sz w:val="28"/>
          <w:szCs w:val="28"/>
        </w:rPr>
        <w:t>.  WYPEŁNIA GMINA.</w:t>
      </w:r>
    </w:p>
    <w:p w:rsidR="00C52161" w:rsidRDefault="00C52161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2161" w:rsidRDefault="00C52161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2161" w:rsidRDefault="00C52161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.................................................................                                       ………………………………………..</w:t>
      </w:r>
    </w:p>
    <w:p w:rsidR="00C52161" w:rsidRDefault="00C52161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ewidencyjny wniosku wg kolejności wpływu)                                          (data wpływu wniosku)</w:t>
      </w:r>
    </w:p>
    <w:p w:rsidR="00C52161" w:rsidRDefault="00C52161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52161" w:rsidRDefault="00C52161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52161" w:rsidRDefault="00C52161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                                            ...............................................................                                   </w:t>
      </w:r>
    </w:p>
    <w:p w:rsidR="00C52161" w:rsidRDefault="00C52161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podstawie przeprowadzonej inwentaryzacji                                      (data i podpis Kierownika jednostki)</w:t>
      </w:r>
    </w:p>
    <w:p w:rsidR="00C52161" w:rsidRDefault="00C52161" w:rsidP="005D5A05">
      <w:pPr>
        <w:rPr>
          <w:rFonts w:ascii="Times New Roman" w:hAnsi="Times New Roman" w:cs="Times New Roman"/>
          <w:sz w:val="20"/>
          <w:szCs w:val="20"/>
        </w:rPr>
      </w:pPr>
      <w:r w:rsidRPr="005D5A05">
        <w:rPr>
          <w:rFonts w:ascii="Times New Roman" w:hAnsi="Times New Roman" w:cs="Times New Roman"/>
          <w:sz w:val="20"/>
          <w:szCs w:val="20"/>
        </w:rPr>
        <w:t xml:space="preserve">wniosek </w:t>
      </w:r>
      <w:r>
        <w:rPr>
          <w:rFonts w:ascii="Times New Roman" w:hAnsi="Times New Roman" w:cs="Times New Roman"/>
          <w:sz w:val="20"/>
          <w:szCs w:val="20"/>
        </w:rPr>
        <w:t xml:space="preserve">zaopiniowano: pozytywnie/negatywnie)                                    </w:t>
      </w:r>
    </w:p>
    <w:p w:rsidR="00C52161" w:rsidRDefault="00C52161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52161" w:rsidRDefault="00C52161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rozporządzenia Rady Ministrów z dnia 11 czerwca 2010 r. w sprawie </w:t>
      </w:r>
    </w:p>
    <w:p w:rsidR="00C52161" w:rsidRDefault="00C52161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iCs/>
          <w:sz w:val="20"/>
          <w:szCs w:val="20"/>
        </w:rPr>
        <w:t>de minimis</w:t>
      </w:r>
      <w:r>
        <w:rPr>
          <w:sz w:val="20"/>
          <w:szCs w:val="20"/>
        </w:rPr>
        <w:t xml:space="preserve"> </w:t>
      </w:r>
    </w:p>
    <w:p w:rsidR="00C52161" w:rsidRDefault="00C52161" w:rsidP="00195645">
      <w:pPr>
        <w:ind w:left="3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C52161" w:rsidRDefault="00C52161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</w:p>
    <w:p w:rsidR="00C52161" w:rsidRDefault="00C52161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INFORMACJI PRZEDSTAWIANYCH PRZEZ  WNIOSKODAWCĘ</w:t>
      </w:r>
    </w:p>
    <w:p w:rsidR="00C52161" w:rsidRDefault="00C52161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Imię i nazwisko albo firma wnioskodawcy</w:t>
      </w:r>
    </w:p>
    <w:p w:rsidR="00C52161" w:rsidRDefault="00C52161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C52161" w:rsidRDefault="00C52161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Miejsce zamieszkania i adres albo siedziba i adres wnioskodawcy</w:t>
      </w:r>
    </w:p>
    <w:p w:rsidR="00C52161" w:rsidRDefault="00C52161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C52161" w:rsidRDefault="00C52161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Rodzaj prowadzonej działalności, w związku z którą ubiega się o pomoc*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</w:t>
      </w:r>
    </w:p>
    <w:p w:rsidR="00C52161" w:rsidRDefault="00C52161" w:rsidP="00195645">
      <w:pPr>
        <w:pStyle w:val="ListParagraph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rolnictwie</w:t>
      </w:r>
    </w:p>
    <w:p w:rsidR="00C52161" w:rsidRDefault="00C52161" w:rsidP="00195645">
      <w:pPr>
        <w:pStyle w:val="ListParagraph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rybołówstwie</w:t>
      </w:r>
    </w:p>
    <w:p w:rsidR="00C52161" w:rsidRDefault="00C52161" w:rsidP="00195645">
      <w:pPr>
        <w:tabs>
          <w:tab w:val="left" w:pos="852"/>
        </w:tabs>
        <w:ind w:left="422"/>
        <w:jc w:val="both"/>
        <w:rPr>
          <w:rFonts w:ascii="Times New Roman" w:hAnsi="Times New Roman" w:cs="Times New Roman"/>
          <w:sz w:val="16"/>
          <w:szCs w:val="16"/>
        </w:rPr>
      </w:pPr>
    </w:p>
    <w:p w:rsidR="00C52161" w:rsidRDefault="00C52161" w:rsidP="00195645">
      <w:pPr>
        <w:tabs>
          <w:tab w:val="left" w:pos="424"/>
        </w:tabs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Informacja o otrzymanej pomocy publicznej w odniesieniu do tych samych kosztów kwalifikujących się do objęcia pomocą, na których pokrycie ma być udzielona pomoc              </w:t>
      </w:r>
      <w:r>
        <w:rPr>
          <w:rFonts w:ascii="Times New Roman" w:hAnsi="Times New Roman" w:cs="Times New Roman"/>
          <w:i/>
          <w:iCs/>
        </w:rPr>
        <w:t>de minimis</w:t>
      </w:r>
      <w:r>
        <w:rPr>
          <w:rFonts w:ascii="Times New Roman" w:hAnsi="Times New Roman" w:cs="Times New Roman"/>
        </w:rPr>
        <w:t xml:space="preserve"> w rolnictwie lub rybołówstwie</w:t>
      </w:r>
    </w:p>
    <w:p w:rsidR="00C52161" w:rsidRDefault="00C52161" w:rsidP="0019564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70"/>
        <w:gridCol w:w="1972"/>
        <w:gridCol w:w="1693"/>
        <w:gridCol w:w="1561"/>
        <w:gridCol w:w="1611"/>
        <w:gridCol w:w="1733"/>
      </w:tblGrid>
      <w:tr w:rsidR="00C52161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  <w:p w:rsidR="00C52161" w:rsidRDefault="00C52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C52161" w:rsidRDefault="00C52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C52161" w:rsidRDefault="00C52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C52161" w:rsidRDefault="00C52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C52161" w:rsidRDefault="00C52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2161" w:rsidRDefault="00C521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C52161" w:rsidRDefault="00C52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2161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52161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52161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52161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52161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2161" w:rsidRDefault="00C52161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52161" w:rsidRDefault="00C52161" w:rsidP="0019564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2161" w:rsidRDefault="00C52161" w:rsidP="001956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</w:p>
    <w:p w:rsidR="00C52161" w:rsidRPr="00195645" w:rsidRDefault="00C52161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 w:cs="Times New Roman"/>
          <w:sz w:val="20"/>
          <w:szCs w:val="20"/>
        </w:rPr>
        <w:tab/>
        <w:t>Dzień udzielenia pomocy - podać dzień udzielenia pomocy wynikający z decyzji lub umowy.</w:t>
      </w:r>
    </w:p>
    <w:p w:rsidR="00C52161" w:rsidRPr="00195645" w:rsidRDefault="00C52161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 w:cs="Times New Roman"/>
          <w:sz w:val="20"/>
          <w:szCs w:val="20"/>
        </w:rPr>
        <w:tab/>
        <w:t>Podstawa prawna - podać tytuł aktu prawnego stanowiącego podstawę do udzielenia pomocy.</w:t>
      </w:r>
    </w:p>
    <w:p w:rsidR="00C52161" w:rsidRPr="00195645" w:rsidRDefault="00C52161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 w:cs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C52161" w:rsidRPr="00195645" w:rsidRDefault="00C52161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 w:cs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C52161" w:rsidRPr="00195645" w:rsidRDefault="00C52161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 w:cs="Times New Roman"/>
          <w:sz w:val="20"/>
          <w:szCs w:val="20"/>
        </w:rPr>
        <w:tab/>
        <w:t xml:space="preserve">Przeznaczenie otrzymanej pomocy - wskazać, czy koszty, które zostały objęte pomocą, dotyczą inwestycji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95645">
        <w:rPr>
          <w:rFonts w:ascii="Times New Roman" w:hAnsi="Times New Roman" w:cs="Times New Roman"/>
          <w:sz w:val="20"/>
          <w:szCs w:val="20"/>
        </w:rPr>
        <w:t>w gospodarstwie rolnym lub w rybołówstwie czy działalności bieżącej.</w:t>
      </w:r>
    </w:p>
    <w:p w:rsidR="00C52161" w:rsidRDefault="00C52161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informacji:</w:t>
      </w:r>
    </w:p>
    <w:p w:rsidR="00C52161" w:rsidRDefault="00C52161" w:rsidP="00195645">
      <w:pPr>
        <w:tabs>
          <w:tab w:val="right" w:pos="8804"/>
        </w:tabs>
        <w:jc w:val="both"/>
        <w:rPr>
          <w:rFonts w:ascii="Times New Roman" w:hAnsi="Times New Roman" w:cs="Times New Roman"/>
        </w:rPr>
      </w:pPr>
    </w:p>
    <w:p w:rsidR="00C52161" w:rsidRDefault="00C52161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</w:t>
      </w:r>
    </w:p>
    <w:p w:rsidR="00C52161" w:rsidRDefault="00C52161" w:rsidP="00CF5AF1">
      <w:pPr>
        <w:tabs>
          <w:tab w:val="right" w:pos="8505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(data i podpis Wnioskodawcy)</w:t>
      </w:r>
    </w:p>
    <w:p w:rsidR="00C52161" w:rsidRDefault="00C52161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52161" w:rsidRDefault="00C52161" w:rsidP="00195645">
      <w:pPr>
        <w:tabs>
          <w:tab w:val="left" w:pos="425"/>
        </w:tabs>
        <w:ind w:left="425" w:hanging="42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*)</w:t>
      </w:r>
      <w:r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C52161" w:rsidSect="00765B97">
      <w:headerReference w:type="first" r:id="rId7"/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61" w:rsidRDefault="00C52161" w:rsidP="005F3062">
      <w:r>
        <w:separator/>
      </w:r>
    </w:p>
  </w:endnote>
  <w:endnote w:type="continuationSeparator" w:id="0">
    <w:p w:rsidR="00C52161" w:rsidRDefault="00C52161" w:rsidP="005F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61" w:rsidRDefault="00C52161" w:rsidP="005F3062">
      <w:r>
        <w:separator/>
      </w:r>
    </w:p>
  </w:footnote>
  <w:footnote w:type="continuationSeparator" w:id="0">
    <w:p w:rsidR="00C52161" w:rsidRDefault="00C52161" w:rsidP="005F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61" w:rsidRPr="00C93207" w:rsidRDefault="00C52161" w:rsidP="00FB4A2C">
    <w:pPr>
      <w:pStyle w:val="Header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Załącznik  Nr 1</w:t>
    </w:r>
  </w:p>
  <w:p w:rsidR="00C52161" w:rsidRDefault="00C52161" w:rsidP="00FB4A2C">
    <w:pPr>
      <w:pStyle w:val="Header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do Regulaminu wykonywania i finansowania przedsięwzięcia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93207">
      <w:rPr>
        <w:rFonts w:ascii="Times New Roman" w:hAnsi="Times New Roman" w:cs="Times New Roman"/>
        <w:sz w:val="20"/>
        <w:szCs w:val="20"/>
      </w:rPr>
      <w:t xml:space="preserve">usuwania  wyrobów zawierających azbest z obiektów </w:t>
    </w:r>
  </w:p>
  <w:p w:rsidR="00C52161" w:rsidRPr="00C93207" w:rsidRDefault="00C52161" w:rsidP="00FB4A2C">
    <w:pPr>
      <w:pStyle w:val="Header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 xml:space="preserve">budowlanych </w:t>
    </w:r>
    <w:r>
      <w:rPr>
        <w:rFonts w:ascii="Times New Roman" w:hAnsi="Times New Roman" w:cs="Times New Roman"/>
        <w:sz w:val="20"/>
        <w:szCs w:val="20"/>
      </w:rPr>
      <w:t xml:space="preserve">zlokalizowanych </w:t>
    </w:r>
    <w:r w:rsidRPr="00C93207">
      <w:rPr>
        <w:rFonts w:ascii="Times New Roman" w:hAnsi="Times New Roman" w:cs="Times New Roman"/>
        <w:sz w:val="20"/>
        <w:szCs w:val="20"/>
      </w:rPr>
      <w:t>na</w:t>
    </w:r>
    <w:r>
      <w:rPr>
        <w:rFonts w:ascii="Times New Roman" w:hAnsi="Times New Roman" w:cs="Times New Roman"/>
        <w:sz w:val="20"/>
        <w:szCs w:val="20"/>
      </w:rPr>
      <w:t xml:space="preserve"> terenie gminy Żelazków </w:t>
    </w:r>
  </w:p>
  <w:p w:rsidR="00C52161" w:rsidRDefault="00C52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8">
    <w:nsid w:val="649A39E4"/>
    <w:multiLevelType w:val="hybridMultilevel"/>
    <w:tmpl w:val="5486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83B"/>
    <w:rsid w:val="00053C87"/>
    <w:rsid w:val="000C4F2A"/>
    <w:rsid w:val="00102640"/>
    <w:rsid w:val="0012468B"/>
    <w:rsid w:val="00154D69"/>
    <w:rsid w:val="00181843"/>
    <w:rsid w:val="00190F5F"/>
    <w:rsid w:val="00195645"/>
    <w:rsid w:val="001A12D4"/>
    <w:rsid w:val="001A7FF8"/>
    <w:rsid w:val="001D5ED3"/>
    <w:rsid w:val="00233DBB"/>
    <w:rsid w:val="00256A11"/>
    <w:rsid w:val="002943BC"/>
    <w:rsid w:val="0032383B"/>
    <w:rsid w:val="0035585C"/>
    <w:rsid w:val="003B0F8A"/>
    <w:rsid w:val="003C099D"/>
    <w:rsid w:val="003C3E0B"/>
    <w:rsid w:val="00401140"/>
    <w:rsid w:val="00404B01"/>
    <w:rsid w:val="00426EC8"/>
    <w:rsid w:val="00464229"/>
    <w:rsid w:val="004C6A51"/>
    <w:rsid w:val="005040AC"/>
    <w:rsid w:val="005D5A05"/>
    <w:rsid w:val="005F3062"/>
    <w:rsid w:val="00606AEF"/>
    <w:rsid w:val="00611B94"/>
    <w:rsid w:val="00621953"/>
    <w:rsid w:val="00663019"/>
    <w:rsid w:val="00686AD8"/>
    <w:rsid w:val="006A6549"/>
    <w:rsid w:val="00765B97"/>
    <w:rsid w:val="00784398"/>
    <w:rsid w:val="007C5BC2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543A5"/>
    <w:rsid w:val="00971F0F"/>
    <w:rsid w:val="0097331C"/>
    <w:rsid w:val="009A7152"/>
    <w:rsid w:val="009A73EB"/>
    <w:rsid w:val="009B1052"/>
    <w:rsid w:val="00A03D15"/>
    <w:rsid w:val="00A60CDA"/>
    <w:rsid w:val="00A93D31"/>
    <w:rsid w:val="00A95A8E"/>
    <w:rsid w:val="00AD6D4A"/>
    <w:rsid w:val="00B37BCE"/>
    <w:rsid w:val="00B50938"/>
    <w:rsid w:val="00B8524E"/>
    <w:rsid w:val="00B927F8"/>
    <w:rsid w:val="00BA40AC"/>
    <w:rsid w:val="00BB059C"/>
    <w:rsid w:val="00C205B2"/>
    <w:rsid w:val="00C46908"/>
    <w:rsid w:val="00C52161"/>
    <w:rsid w:val="00C93207"/>
    <w:rsid w:val="00CD7EC0"/>
    <w:rsid w:val="00CF15B4"/>
    <w:rsid w:val="00CF5AF1"/>
    <w:rsid w:val="00D0771B"/>
    <w:rsid w:val="00D34F6F"/>
    <w:rsid w:val="00D43B9B"/>
    <w:rsid w:val="00D51255"/>
    <w:rsid w:val="00DA4ED1"/>
    <w:rsid w:val="00DB45D5"/>
    <w:rsid w:val="00DB7373"/>
    <w:rsid w:val="00DC09A1"/>
    <w:rsid w:val="00DD0833"/>
    <w:rsid w:val="00DD36F3"/>
    <w:rsid w:val="00DD7C9B"/>
    <w:rsid w:val="00E0160B"/>
    <w:rsid w:val="00E04A94"/>
    <w:rsid w:val="00E45463"/>
    <w:rsid w:val="00E45B05"/>
    <w:rsid w:val="00E6628F"/>
    <w:rsid w:val="00E96D7D"/>
    <w:rsid w:val="00F01E36"/>
    <w:rsid w:val="00F101C4"/>
    <w:rsid w:val="00F161EE"/>
    <w:rsid w:val="00F252D5"/>
    <w:rsid w:val="00F3447C"/>
    <w:rsid w:val="00F35DB8"/>
    <w:rsid w:val="00F43084"/>
    <w:rsid w:val="00F46398"/>
    <w:rsid w:val="00F837C0"/>
    <w:rsid w:val="00F96520"/>
    <w:rsid w:val="00FA3D0D"/>
    <w:rsid w:val="00FB4A2C"/>
    <w:rsid w:val="00FC5F9C"/>
    <w:rsid w:val="00FF5566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87"/>
    <w:pPr>
      <w:widowControl w:val="0"/>
      <w:suppressAutoHyphens/>
    </w:pPr>
    <w:rPr>
      <w:rFonts w:ascii="Thorndale" w:hAnsi="Thorndale" w:cs="Thornda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C87"/>
    <w:pPr>
      <w:ind w:left="720"/>
    </w:pPr>
  </w:style>
  <w:style w:type="paragraph" w:customStyle="1" w:styleId="Standard">
    <w:name w:val="Standard"/>
    <w:uiPriority w:val="99"/>
    <w:rsid w:val="00053C87"/>
    <w:pPr>
      <w:widowControl w:val="0"/>
      <w:suppressAutoHyphens/>
      <w:autoSpaceDN w:val="0"/>
    </w:pPr>
    <w:rPr>
      <w:rFonts w:ascii="Thorndale" w:hAnsi="Thorndale" w:cs="Thorndale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"/>
    <w:uiPriority w:val="99"/>
    <w:rsid w:val="00053C87"/>
    <w:pPr>
      <w:autoSpaceDN w:val="0"/>
      <w:spacing w:after="120"/>
      <w:ind w:firstLine="552"/>
    </w:pPr>
    <w:rPr>
      <w:rFonts w:ascii="Arial" w:hAnsi="Arial" w:cs="Arial"/>
      <w:kern w:val="3"/>
      <w:lang w:eastAsia="zh-CN"/>
    </w:rPr>
  </w:style>
  <w:style w:type="table" w:styleId="TableGrid">
    <w:name w:val="Table Grid"/>
    <w:basedOn w:val="TableNormal"/>
    <w:uiPriority w:val="99"/>
    <w:rsid w:val="00053C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4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7C"/>
    <w:rPr>
      <w:rFonts w:ascii="Tahoma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F3062"/>
    <w:pPr>
      <w:widowControl/>
      <w:suppressAutoHyphens w:val="0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06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07"/>
    <w:rPr>
      <w:rFonts w:ascii="Thorndale" w:hAnsi="Thorndale" w:cs="Thorndale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07"/>
    <w:rPr>
      <w:rFonts w:ascii="Thorndale" w:hAnsi="Thorndale" w:cs="Thorndale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971</Words>
  <Characters>5828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Kaliskiego</dc:title>
  <dc:subject/>
  <dc:creator>Klient Elpro-Bis</dc:creator>
  <cp:keywords/>
  <dc:description/>
  <cp:lastModifiedBy>PasternakJ</cp:lastModifiedBy>
  <cp:revision>2</cp:revision>
  <cp:lastPrinted>2019-02-26T13:29:00Z</cp:lastPrinted>
  <dcterms:created xsi:type="dcterms:W3CDTF">2023-01-10T08:11:00Z</dcterms:created>
  <dcterms:modified xsi:type="dcterms:W3CDTF">2023-01-10T08:11:00Z</dcterms:modified>
</cp:coreProperties>
</file>