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A" w:rsidRDefault="00AD6D4A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D6D4A" w:rsidRPr="00B927F8" w:rsidRDefault="00AD6D4A" w:rsidP="00C93207">
      <w:pPr>
        <w:spacing w:line="360" w:lineRule="auto"/>
        <w:ind w:left="4536"/>
        <w:rPr>
          <w:rFonts w:ascii="Times New Roman" w:hAnsi="Times New Roman" w:cs="Times New Roman"/>
          <w:b/>
          <w:bCs/>
          <w:sz w:val="32"/>
          <w:szCs w:val="32"/>
        </w:rPr>
      </w:pPr>
      <w:r w:rsidRPr="00B927F8">
        <w:rPr>
          <w:rFonts w:ascii="Times New Roman" w:hAnsi="Times New Roman" w:cs="Times New Roman"/>
          <w:b/>
          <w:bCs/>
          <w:sz w:val="32"/>
          <w:szCs w:val="32"/>
        </w:rPr>
        <w:t>Zarząd Powiatu Kaliskiego</w:t>
      </w:r>
    </w:p>
    <w:p w:rsidR="00AD6D4A" w:rsidRDefault="00AD6D4A" w:rsidP="00C93207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</w:t>
      </w:r>
    </w:p>
    <w:p w:rsidR="00AD6D4A" w:rsidRDefault="00AD6D4A" w:rsidP="00C93207">
      <w:pPr>
        <w:ind w:left="4536"/>
        <w:rPr>
          <w:rFonts w:ascii="Times New Roman" w:hAnsi="Times New Roman" w:cs="Times New Roman"/>
        </w:rPr>
      </w:pPr>
    </w:p>
    <w:p w:rsidR="00AD6D4A" w:rsidRPr="00C93207" w:rsidRDefault="00AD6D4A" w:rsidP="00C93207">
      <w:pPr>
        <w:ind w:left="4536"/>
        <w:rPr>
          <w:rFonts w:ascii="Times New Roman" w:hAnsi="Times New Roman" w:cs="Times New Roman"/>
          <w:sz w:val="28"/>
          <w:szCs w:val="28"/>
        </w:rPr>
      </w:pPr>
      <w:r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Żelazków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D4A" w:rsidRDefault="00AD6D4A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D6D4A" w:rsidRDefault="00AD6D4A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  <w:r>
        <w:rPr>
          <w:rFonts w:ascii="Times New Roman" w:hAnsi="Times New Roman" w:cs="Times New Roman"/>
          <w:b/>
          <w:bCs/>
          <w:spacing w:val="20"/>
          <w:u w:val="single"/>
        </w:rPr>
        <w:t>WNIOSEK</w:t>
      </w:r>
    </w:p>
    <w:p w:rsidR="00AD6D4A" w:rsidRPr="00B927F8" w:rsidRDefault="00AD6D4A" w:rsidP="00053C87">
      <w:pPr>
        <w:spacing w:line="360" w:lineRule="auto"/>
        <w:rPr>
          <w:rFonts w:ascii="Times New Roman" w:hAnsi="Times New Roman" w:cs="Times New Roman"/>
          <w:b/>
          <w:bCs/>
        </w:rPr>
      </w:pPr>
      <w:r w:rsidRPr="00B927F8">
        <w:rPr>
          <w:rFonts w:ascii="Times New Roman" w:hAnsi="Times New Roman" w:cs="Times New Roman"/>
          <w:b/>
          <w:bCs/>
        </w:rPr>
        <w:t>I.  WYPEŁNIA WNIOSKODAWCA.</w:t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Dane wnioskodawcy: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62"/>
      </w:tblGrid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62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c>
          <w:tcPr>
            <w:tcW w:w="2518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ROLNICZA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 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GOSPODARCZA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POZAROLNICZA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BRAK</w:t>
            </w:r>
          </w:p>
        </w:tc>
      </w:tr>
    </w:tbl>
    <w:p w:rsidR="00AD6D4A" w:rsidRDefault="00AD6D4A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D6D4A" w:rsidRDefault="00AD6D4A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Dane współwłaściciela: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62"/>
      </w:tblGrid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 w:rsidRPr="00CD7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rPr>
          <w:trHeight w:val="580"/>
        </w:trPr>
        <w:tc>
          <w:tcPr>
            <w:tcW w:w="2518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>
        <w:tc>
          <w:tcPr>
            <w:tcW w:w="2518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prowadzonej działalności</w:t>
            </w:r>
          </w:p>
        </w:tc>
        <w:tc>
          <w:tcPr>
            <w:tcW w:w="6662" w:type="dxa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bookmarkStart w:id="0" w:name="_Hlk2082818"/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ROLNICZA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 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GOSPODARCZA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POZAROLNICZA</w:t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</w:t>
            </w:r>
            <w:r w:rsidRPr="00CD7EC0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sym w:font="Symbol" w:char="F0FF"/>
            </w:r>
            <w:r w:rsidRPr="00CD7EC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Pr="00CD7E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BRAK</w:t>
            </w:r>
            <w:bookmarkEnd w:id="0"/>
          </w:p>
        </w:tc>
      </w:tr>
    </w:tbl>
    <w:p w:rsidR="00AD6D4A" w:rsidRDefault="00AD6D4A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D6D4A" w:rsidRPr="00DB7373" w:rsidRDefault="00AD6D4A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II. O</w:t>
      </w:r>
      <w:r w:rsidRPr="00DB7373">
        <w:rPr>
          <w:b/>
          <w:bCs/>
          <w:sz w:val="28"/>
          <w:szCs w:val="28"/>
        </w:rPr>
        <w:t>ŚWIADCZENIA</w:t>
      </w:r>
      <w:r w:rsidRPr="00DB7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AD6D4A" w:rsidRDefault="00AD6D4A" w:rsidP="00A95A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WNIOSKODAWCY</w:t>
      </w:r>
    </w:p>
    <w:p w:rsidR="00AD6D4A" w:rsidRPr="00F837C0" w:rsidRDefault="00AD6D4A" w:rsidP="00A95A8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Oświadczam, że posiadam</w:t>
      </w:r>
      <w:r w:rsidRPr="00F837C0">
        <w:rPr>
          <w:rFonts w:ascii="Times New Roman" w:hAnsi="Times New Roman" w:cs="Times New Roman"/>
          <w:b/>
          <w:bCs/>
        </w:rPr>
        <w:t xml:space="preserve">  </w:t>
      </w:r>
      <w:r w:rsidRPr="00F837C0">
        <w:rPr>
          <w:rFonts w:ascii="Times New Roman" w:hAnsi="Times New Roman" w:cs="Times New Roman"/>
        </w:rPr>
        <w:t xml:space="preserve">prawo do dysponowania nieruchomością w formie:  </w:t>
      </w:r>
    </w:p>
    <w:p w:rsidR="00AD6D4A" w:rsidRPr="007F590F" w:rsidRDefault="00AD6D4A" w:rsidP="00A95A8E">
      <w:pPr>
        <w:pStyle w:val="ListParagraph"/>
        <w:spacing w:after="240"/>
        <w:rPr>
          <w:rFonts w:ascii="Times New Roman" w:hAnsi="Times New Roman" w:cs="Times New Roman"/>
          <w:sz w:val="10"/>
          <w:szCs w:val="10"/>
        </w:rPr>
      </w:pPr>
    </w:p>
    <w:p w:rsidR="00AD6D4A" w:rsidRDefault="00AD6D4A" w:rsidP="00A93D31">
      <w:pPr>
        <w:pStyle w:val="ListParagraph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A93D31">
        <w:rPr>
          <w:rFonts w:ascii="Times New Roman" w:hAnsi="Times New Roman" w:cs="Times New Roman"/>
          <w:sz w:val="36"/>
          <w:szCs w:val="36"/>
        </w:rPr>
        <w:sym w:font="Symbol" w:char="F0FF"/>
      </w:r>
      <w:r w:rsidRPr="00F837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AKT WŁASNOŚCI</w:t>
      </w:r>
      <w:r w:rsidRPr="00F837C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837C0">
        <w:rPr>
          <w:rFonts w:ascii="Times New Roman" w:hAnsi="Times New Roman" w:cs="Times New Roman"/>
          <w:sz w:val="26"/>
          <w:szCs w:val="26"/>
        </w:rPr>
        <w:t xml:space="preserve">   </w:t>
      </w:r>
      <w:r w:rsidRPr="00A93D31">
        <w:rPr>
          <w:rFonts w:ascii="Times New Roman" w:hAnsi="Times New Roman" w:cs="Times New Roman"/>
          <w:sz w:val="36"/>
          <w:szCs w:val="36"/>
        </w:rPr>
        <w:sym w:font="Symbol" w:char="F0FF"/>
      </w:r>
      <w:r w:rsidRPr="00F837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UMOWA DAROWIZNY</w:t>
      </w:r>
      <w:r w:rsidRPr="00F837C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D6D4A" w:rsidRDefault="00AD6D4A" w:rsidP="00A95A8E">
      <w:pPr>
        <w:pStyle w:val="ListParagraph"/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 w:rsidRPr="00A93D31">
        <w:rPr>
          <w:rFonts w:ascii="Times New Roman" w:hAnsi="Times New Roman" w:cs="Times New Roman"/>
          <w:sz w:val="36"/>
          <w:szCs w:val="36"/>
        </w:rPr>
        <w:sym w:font="Symbol" w:char="F0FF"/>
      </w:r>
      <w:r w:rsidRPr="00F837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UMOWA KUPNA-SPRZEDAŻY</w:t>
      </w:r>
      <w:r w:rsidRPr="00F837C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93D31">
        <w:rPr>
          <w:rFonts w:ascii="Times New Roman" w:hAnsi="Times New Roman" w:cs="Times New Roman"/>
          <w:sz w:val="36"/>
          <w:szCs w:val="36"/>
        </w:rPr>
        <w:sym w:font="Symbol" w:char="F0FF"/>
      </w:r>
      <w:r w:rsidRPr="00F837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UMOWA DZIERŻAWY</w:t>
      </w:r>
    </w:p>
    <w:p w:rsidR="00AD6D4A" w:rsidRPr="00F837C0" w:rsidRDefault="00AD6D4A" w:rsidP="001026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pomoc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 otrzymana w ciągu bieżącego roku podatkowego oraz dwóch poprzedzających go lat podatkowych tj. w okresie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 xml:space="preserve">od dnia 1 stycznia 2017 r. do dnia złożenia wniosku o dofinansowanie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>tj. do dnia ………………………… 2019 r. zgodnie z informacją załączoną do wniosku wyniosła łącznie ………………………. euro.</w:t>
      </w:r>
    </w:p>
    <w:p w:rsidR="00AD6D4A" w:rsidRPr="00F837C0" w:rsidRDefault="00AD6D4A" w:rsidP="00102640">
      <w:pPr>
        <w:spacing w:line="276" w:lineRule="auto"/>
        <w:ind w:left="709" w:hanging="142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  Jednocześnie zobowiązuję się do przedstawienia informacji o pomocy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 otrzymanej po dacie złożenia wniosku, aż do dnia przyznania pomocy w ramach niniejszego przedsięwzięcia.</w:t>
      </w:r>
    </w:p>
    <w:p w:rsidR="00AD6D4A" w:rsidRPr="00F837C0" w:rsidRDefault="00AD6D4A" w:rsidP="00102640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w ciągu bieżącego roku podatkowego oraz dwóch poprzedzających go lat podatkowych tj. w okresie od dnia 1 stycznia 2017 r. do dnia złożenia wniosku </w:t>
      </w:r>
      <w:r>
        <w:rPr>
          <w:rFonts w:ascii="Times New Roman" w:hAnsi="Times New Roman" w:cs="Times New Roman"/>
        </w:rPr>
        <w:br/>
      </w:r>
      <w:r w:rsidRPr="00F837C0">
        <w:rPr>
          <w:rFonts w:ascii="Times New Roman" w:hAnsi="Times New Roman" w:cs="Times New Roman"/>
        </w:rPr>
        <w:t xml:space="preserve">o dofinansowanie tj. do dnia ……………2019 r.  - nie otrzymałem pomocy </w:t>
      </w:r>
      <w:r w:rsidRPr="00F837C0">
        <w:rPr>
          <w:rFonts w:ascii="Times New Roman" w:hAnsi="Times New Roman" w:cs="Times New Roman"/>
          <w:i/>
          <w:iCs/>
        </w:rPr>
        <w:t>de minimis</w:t>
      </w:r>
      <w:r w:rsidRPr="00F837C0">
        <w:rPr>
          <w:rFonts w:ascii="Times New Roman" w:hAnsi="Times New Roman" w:cs="Times New Roman"/>
        </w:rPr>
        <w:t xml:space="preserve">. </w:t>
      </w:r>
    </w:p>
    <w:p w:rsidR="00AD6D4A" w:rsidRPr="00F837C0" w:rsidRDefault="00AD6D4A" w:rsidP="00102640">
      <w:pPr>
        <w:pStyle w:val="ListParagraph"/>
        <w:numPr>
          <w:ilvl w:val="0"/>
          <w:numId w:val="3"/>
        </w:numPr>
        <w:tabs>
          <w:tab w:val="left" w:pos="690"/>
        </w:tabs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 xml:space="preserve">Oświadczam, że zapoznałam/em się z treścią </w:t>
      </w:r>
      <w:r w:rsidRPr="00F837C0">
        <w:rPr>
          <w:rFonts w:ascii="Times New Roman" w:hAnsi="Times New Roman" w:cs="Times New Roman"/>
          <w:b/>
          <w:bCs/>
        </w:rPr>
        <w:t xml:space="preserve">REGULAMINU wykonywania </w:t>
      </w:r>
      <w:r>
        <w:rPr>
          <w:rFonts w:ascii="Times New Roman" w:hAnsi="Times New Roman" w:cs="Times New Roman"/>
          <w:b/>
          <w:bCs/>
        </w:rPr>
        <w:br/>
      </w:r>
      <w:r w:rsidRPr="00F837C0">
        <w:rPr>
          <w:rFonts w:ascii="Times New Roman" w:hAnsi="Times New Roman" w:cs="Times New Roman"/>
          <w:b/>
          <w:bCs/>
        </w:rPr>
        <w:t xml:space="preserve">i finansowania przedsięwzięcia usuwania wyrobów  zawierających azbest na terenie gmin Powiatu Kaliskiego w 2019 roku   </w:t>
      </w:r>
      <w:r w:rsidRPr="00F837C0">
        <w:rPr>
          <w:rFonts w:ascii="Times New Roman" w:hAnsi="Times New Roman" w:cs="Times New Roman"/>
        </w:rPr>
        <w:t xml:space="preserve"> i akceptuję jego warunki.</w:t>
      </w:r>
    </w:p>
    <w:p w:rsidR="00AD6D4A" w:rsidRPr="00F837C0" w:rsidRDefault="00AD6D4A" w:rsidP="00102640">
      <w:pPr>
        <w:pStyle w:val="UMTretekst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837C0">
        <w:rPr>
          <w:rFonts w:ascii="Times New Roman" w:hAnsi="Times New Roman" w:cs="Times New Roman"/>
        </w:rPr>
        <w:t>Wyrażam dobrowolną zgodę na wykonanie przez przedsiębiorcę wskazanego przez Powiat Kaliski zakresu wnioskowanych prac oraz na prowadzenie przez upoważnione osoby kontroli prawidłowości ich wykonania.</w:t>
      </w:r>
    </w:p>
    <w:p w:rsidR="00AD6D4A" w:rsidRDefault="00AD6D4A" w:rsidP="00A95A8E">
      <w:pPr>
        <w:ind w:left="119"/>
        <w:rPr>
          <w:rFonts w:ascii="Times New Roman" w:hAnsi="Times New Roman" w:cs="Times New Roman"/>
        </w:rPr>
      </w:pPr>
    </w:p>
    <w:p w:rsidR="00AD6D4A" w:rsidRPr="009A7152" w:rsidRDefault="00AD6D4A" w:rsidP="00A95A8E">
      <w:pPr>
        <w:ind w:left="119"/>
        <w:rPr>
          <w:rFonts w:ascii="Times New Roman" w:hAnsi="Times New Roman" w:cs="Times New Roman"/>
        </w:rPr>
      </w:pPr>
      <w:bookmarkStart w:id="1" w:name="_GoBack"/>
      <w:bookmarkEnd w:id="1"/>
    </w:p>
    <w:p w:rsidR="00AD6D4A" w:rsidRPr="009A7152" w:rsidRDefault="00AD6D4A" w:rsidP="00A95A8E">
      <w:pPr>
        <w:ind w:left="119"/>
        <w:rPr>
          <w:rFonts w:ascii="Times New Roman" w:hAnsi="Times New Roman" w:cs="Times New Roman"/>
        </w:rPr>
      </w:pPr>
    </w:p>
    <w:p w:rsidR="00AD6D4A" w:rsidRPr="009A7152" w:rsidRDefault="00AD6D4A" w:rsidP="00A95A8E">
      <w:pPr>
        <w:ind w:left="119"/>
        <w:rPr>
          <w:rFonts w:ascii="Times New Roman" w:hAnsi="Times New Roman" w:cs="Times New Roman"/>
        </w:rPr>
      </w:pPr>
    </w:p>
    <w:p w:rsidR="00AD6D4A" w:rsidRDefault="00AD6D4A" w:rsidP="00A95A8E">
      <w:pPr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....................................................................</w:t>
      </w:r>
    </w:p>
    <w:p w:rsidR="00AD6D4A" w:rsidRDefault="00AD6D4A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 miejscowość, data)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właściciela/zarządcy nieruchomości)</w:t>
      </w:r>
    </w:p>
    <w:p w:rsidR="00AD6D4A" w:rsidRDefault="00AD6D4A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A95A8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D6D4A" w:rsidRDefault="00AD6D4A" w:rsidP="00A95A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Oświadczenia WSPÓŁWŁA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CICIELA NIERUCHOMO</w:t>
      </w:r>
      <w:r>
        <w:rPr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6"/>
          <w:szCs w:val="26"/>
        </w:rPr>
        <w:t>CI</w:t>
      </w:r>
    </w:p>
    <w:p w:rsidR="00AD6D4A" w:rsidRDefault="00AD6D4A" w:rsidP="00102640">
      <w:pPr>
        <w:spacing w:line="276" w:lineRule="auto"/>
        <w:ind w:left="360"/>
        <w:jc w:val="both"/>
      </w:pPr>
      <w:r w:rsidRPr="00F837C0">
        <w:t>Jako współwłaściciel nieruchomości wymienionej w niniejszym wniosku wyrażam zgodę na wykonanie prac związanych z usunięciem wyrobów zawierających azbest.</w:t>
      </w:r>
    </w:p>
    <w:p w:rsidR="00AD6D4A" w:rsidRDefault="00AD6D4A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D6D4A" w:rsidRDefault="00AD6D4A" w:rsidP="00A95A8E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AD6D4A" w:rsidRDefault="00AD6D4A" w:rsidP="00A95A8E">
      <w:pPr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....................................................................</w:t>
      </w:r>
    </w:p>
    <w:p w:rsidR="00AD6D4A" w:rsidRDefault="00AD6D4A" w:rsidP="00A95A8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 miejscowość, data)</w:t>
      </w: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współwłaściciela nieruchomości)</w:t>
      </w:r>
    </w:p>
    <w:p w:rsidR="00AD6D4A" w:rsidRDefault="00AD6D4A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A95A8E">
      <w:pPr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LOKALIZACJA I RODZAJ ODPADÓW</w:t>
      </w:r>
    </w:p>
    <w:p w:rsidR="00AD6D4A" w:rsidRDefault="00AD6D4A" w:rsidP="00A60CDA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Lokalizacja wyrobów zawierających azbest, których dotyczy wniosek </w:t>
      </w:r>
      <w:r>
        <w:rPr>
          <w:rFonts w:ascii="Times New Roman" w:hAnsi="Times New Roman" w:cs="Times New Roman"/>
          <w:sz w:val="20"/>
          <w:szCs w:val="20"/>
        </w:rPr>
        <w:t xml:space="preserve">(dokładny adres lub </w:t>
      </w:r>
      <w:r>
        <w:rPr>
          <w:rFonts w:ascii="Times New Roman" w:hAnsi="Times New Roman" w:cs="Times New Roman"/>
          <w:sz w:val="20"/>
          <w:szCs w:val="20"/>
        </w:rPr>
        <w:br/>
        <w:t>nr ewidencyjny działki i miejscowość)</w:t>
      </w:r>
    </w:p>
    <w:p w:rsidR="00AD6D4A" w:rsidRDefault="00AD6D4A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D6D4A" w:rsidRDefault="00AD6D4A" w:rsidP="00FB4A2C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AD6D4A" w:rsidRDefault="00AD6D4A" w:rsidP="00053C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Rodzaj i ilość wyrobów zawierających azbest do usunięcia z nieruchomości.</w:t>
      </w:r>
    </w:p>
    <w:p w:rsidR="00AD6D4A" w:rsidRPr="00BB059C" w:rsidRDefault="00AD6D4A" w:rsidP="00A60CDA">
      <w:pPr>
        <w:pStyle w:val="ListParagraph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 szt. płyty falistej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17 kg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(0,017 Mg)</w:t>
      </w:r>
      <w:r w:rsidRPr="00BB059C">
        <w:rPr>
          <w:rFonts w:ascii="Times New Roman" w:hAnsi="Times New Roman" w:cs="Times New Roman"/>
          <w:i/>
          <w:iCs/>
        </w:rPr>
        <w:t xml:space="preserve"> </w:t>
      </w:r>
    </w:p>
    <w:p w:rsidR="00AD6D4A" w:rsidRPr="00BB059C" w:rsidRDefault="00AD6D4A" w:rsidP="00A60CDA">
      <w:pPr>
        <w:pStyle w:val="ListParagraph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i/>
          <w:iCs/>
        </w:rPr>
      </w:pPr>
      <w:r w:rsidRPr="00BB059C">
        <w:rPr>
          <w:rFonts w:ascii="Times New Roman" w:hAnsi="Times New Roman" w:cs="Times New Roman"/>
          <w:i/>
          <w:iCs/>
        </w:rPr>
        <w:t xml:space="preserve">Szacunkowa masa </w:t>
      </w:r>
      <w:r w:rsidRPr="00BB059C">
        <w:rPr>
          <w:rFonts w:ascii="Times New Roman" w:hAnsi="Times New Roman" w:cs="Times New Roman"/>
          <w:b/>
          <w:bCs/>
          <w:i/>
          <w:iCs/>
        </w:rPr>
        <w:t>1szt. płyty płaskiej</w:t>
      </w:r>
      <w:r w:rsidRPr="00BB059C">
        <w:rPr>
          <w:rFonts w:ascii="Times New Roman" w:hAnsi="Times New Roman" w:cs="Times New Roman"/>
          <w:i/>
          <w:iCs/>
        </w:rPr>
        <w:t xml:space="preserve"> cementowo-azbestowej wynosi - </w:t>
      </w:r>
      <w:r w:rsidRPr="00BB059C">
        <w:rPr>
          <w:rFonts w:ascii="Times New Roman" w:hAnsi="Times New Roman" w:cs="Times New Roman"/>
          <w:b/>
          <w:bCs/>
          <w:i/>
          <w:iCs/>
        </w:rPr>
        <w:t>11 kg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(0,011 Mg)</w:t>
      </w:r>
    </w:p>
    <w:p w:rsidR="00AD6D4A" w:rsidRDefault="00AD6D4A" w:rsidP="00053C8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559"/>
        <w:gridCol w:w="2693"/>
      </w:tblGrid>
      <w:tr w:rsidR="00AD6D4A" w:rsidRPr="00611B94">
        <w:tc>
          <w:tcPr>
            <w:tcW w:w="3794" w:type="dxa"/>
            <w:shd w:val="clear" w:color="auto" w:fill="FFFFFF"/>
            <w:vAlign w:val="center"/>
          </w:tcPr>
          <w:p w:rsidR="00AD6D4A" w:rsidRPr="00CD7EC0" w:rsidRDefault="00AD6D4A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6D4A" w:rsidRPr="00CD7EC0" w:rsidRDefault="00AD6D4A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falista - 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6D4A" w:rsidRPr="00CD7EC0" w:rsidRDefault="00AD6D4A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Płyta płaska - ilość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D6D4A" w:rsidRPr="00CD7EC0" w:rsidRDefault="00AD6D4A" w:rsidP="00CD7EC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Łączna ilość odpadów                w tonach (Mg) </w:t>
            </w: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(ilość płyt x masa 1 szt.)</w:t>
            </w: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mieszkalny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garażowy, niezwiązany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prowadzeniem działalności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gospodarczy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Budynek garażowy związany </w:t>
            </w: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z działalnością rolniczą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Obiekt małej architektury służący utrzymaniu porządku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związany z prowadzeniem działalności gospodarczej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Budynek rekreacji indywidualnej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6D4A" w:rsidRPr="00611B94">
        <w:trPr>
          <w:trHeight w:val="712"/>
        </w:trPr>
        <w:tc>
          <w:tcPr>
            <w:tcW w:w="3794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CD7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Inny budynek </w:t>
            </w: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6D4A" w:rsidRPr="00CD7EC0" w:rsidRDefault="00AD6D4A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D6D4A" w:rsidRDefault="00AD6D4A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AD6D4A" w:rsidRDefault="00AD6D4A" w:rsidP="00053C87">
      <w:pPr>
        <w:rPr>
          <w:rFonts w:ascii="Times New Roman" w:hAnsi="Times New Roman" w:cs="Times New Roman"/>
          <w:vanish/>
          <w:kern w:val="3"/>
          <w:lang w:eastAsia="zh-CN"/>
        </w:rPr>
      </w:pPr>
    </w:p>
    <w:p w:rsidR="00AD6D4A" w:rsidRDefault="00AD6D4A" w:rsidP="00053C87">
      <w:pPr>
        <w:spacing w:line="360" w:lineRule="auto"/>
        <w:rPr>
          <w:rFonts w:ascii="Times New Roman" w:hAnsi="Times New Roman" w:cs="Times New Roman"/>
        </w:rPr>
      </w:pPr>
    </w:p>
    <w:p w:rsidR="00AD6D4A" w:rsidRPr="00DB7373" w:rsidRDefault="00AD6D4A" w:rsidP="00053C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3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B7373">
        <w:rPr>
          <w:rFonts w:ascii="Times New Roman" w:hAnsi="Times New Roman" w:cs="Times New Roman"/>
          <w:b/>
          <w:bCs/>
          <w:sz w:val="28"/>
          <w:szCs w:val="28"/>
        </w:rPr>
        <w:t>.  WYPEŁNIA GMINA.</w:t>
      </w:r>
    </w:p>
    <w:p w:rsidR="00AD6D4A" w:rsidRDefault="00AD6D4A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6D4A" w:rsidRDefault="00AD6D4A" w:rsidP="00053C8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6D4A" w:rsidRDefault="00AD6D4A" w:rsidP="00053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.................................................................                                       ………………………………………..</w:t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ewidencyjny wniosku wg kolejności wpływu)                                        (data wpływu wniosku)</w:t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                                            ...............................................................                                   </w:t>
      </w:r>
    </w:p>
    <w:p w:rsidR="00AD6D4A" w:rsidRDefault="00AD6D4A" w:rsidP="008752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podstawie przeprowadzonej inwentaryzacji wniosek                       (data i podpis Kierownika jednostki)</w:t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zaopiniowano: pozytywnie/negatywnie)                                    </w:t>
      </w:r>
    </w:p>
    <w:p w:rsidR="00AD6D4A" w:rsidRDefault="00AD6D4A" w:rsidP="00053C87">
      <w:pPr>
        <w:spacing w:line="360" w:lineRule="auto"/>
        <w:rPr>
          <w:rFonts w:ascii="Times New Roman" w:hAnsi="Times New Roman" w:cs="Times New Roman"/>
        </w:rPr>
      </w:pPr>
    </w:p>
    <w:p w:rsidR="00AD6D4A" w:rsidRDefault="00AD6D4A" w:rsidP="00A95A8E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AD6D4A" w:rsidRDefault="00AD6D4A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rozporządzenia Rady Ministrów z dnia 11 czerwca 2010 r. w sprawie </w:t>
      </w:r>
    </w:p>
    <w:p w:rsidR="00AD6D4A" w:rsidRDefault="00AD6D4A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iCs/>
          <w:sz w:val="20"/>
          <w:szCs w:val="20"/>
        </w:rPr>
        <w:t>de minimis</w:t>
      </w:r>
      <w:r>
        <w:rPr>
          <w:sz w:val="20"/>
          <w:szCs w:val="20"/>
        </w:rPr>
        <w:t xml:space="preserve"> </w:t>
      </w:r>
    </w:p>
    <w:p w:rsidR="00AD6D4A" w:rsidRDefault="00AD6D4A" w:rsidP="00195645">
      <w:pPr>
        <w:ind w:left="3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AD6D4A" w:rsidRDefault="00AD6D4A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</w:p>
    <w:p w:rsidR="00AD6D4A" w:rsidRDefault="00AD6D4A" w:rsidP="00195645">
      <w:pPr>
        <w:tabs>
          <w:tab w:val="left" w:pos="6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INFORMACJI PRZEDSTAWIANYCH PRZEZ  WNIOSKODAWCĘ</w:t>
      </w:r>
    </w:p>
    <w:p w:rsidR="00AD6D4A" w:rsidRDefault="00AD6D4A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Imię i nazwisko albo firma wnioskodawcy</w:t>
      </w:r>
    </w:p>
    <w:p w:rsidR="00AD6D4A" w:rsidRDefault="00AD6D4A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D6D4A" w:rsidRDefault="00AD6D4A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Miejsce zamieszkania i adres albo siedziba i adres wnioskodawcy</w:t>
      </w:r>
    </w:p>
    <w:p w:rsidR="00AD6D4A" w:rsidRDefault="00AD6D4A" w:rsidP="00195645">
      <w:pPr>
        <w:spacing w:before="240" w:line="360" w:lineRule="auto"/>
        <w:ind w:left="424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D6D4A" w:rsidRDefault="00AD6D4A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Rodzaj prowadzonej działalności, w związku z którą ubiega się o pomoc*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AD6D4A" w:rsidRDefault="00AD6D4A" w:rsidP="00195645">
      <w:pPr>
        <w:pStyle w:val="ListParagraph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rolnictwie</w:t>
      </w:r>
    </w:p>
    <w:p w:rsidR="00AD6D4A" w:rsidRDefault="00AD6D4A" w:rsidP="00195645">
      <w:pPr>
        <w:pStyle w:val="ListParagraph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 rybołówstwie</w:t>
      </w:r>
    </w:p>
    <w:p w:rsidR="00AD6D4A" w:rsidRDefault="00AD6D4A" w:rsidP="00195645">
      <w:pPr>
        <w:tabs>
          <w:tab w:val="left" w:pos="852"/>
        </w:tabs>
        <w:ind w:left="422"/>
        <w:jc w:val="both"/>
        <w:rPr>
          <w:rFonts w:ascii="Times New Roman" w:hAnsi="Times New Roman" w:cs="Times New Roman"/>
          <w:sz w:val="16"/>
          <w:szCs w:val="16"/>
        </w:rPr>
      </w:pPr>
    </w:p>
    <w:p w:rsidR="00AD6D4A" w:rsidRDefault="00AD6D4A" w:rsidP="00195645">
      <w:pPr>
        <w:tabs>
          <w:tab w:val="left" w:pos="424"/>
        </w:tabs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 w:cs="Times New Roman"/>
          <w:i/>
          <w:iCs/>
        </w:rPr>
        <w:t>de minimis</w:t>
      </w:r>
      <w:r>
        <w:rPr>
          <w:rFonts w:ascii="Times New Roman" w:hAnsi="Times New Roman" w:cs="Times New Roman"/>
        </w:rPr>
        <w:t xml:space="preserve"> w rolnictwie lub rybołówstwie</w:t>
      </w:r>
    </w:p>
    <w:p w:rsidR="00AD6D4A" w:rsidRDefault="00AD6D4A" w:rsidP="0019564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0"/>
        <w:gridCol w:w="1972"/>
        <w:gridCol w:w="1693"/>
        <w:gridCol w:w="1561"/>
        <w:gridCol w:w="1611"/>
        <w:gridCol w:w="1733"/>
      </w:tblGrid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D6D4A" w:rsidRDefault="00AD6D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AD6D4A" w:rsidRDefault="00AD6D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D6D4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D6D4A" w:rsidRDefault="00AD6D4A">
            <w:pPr>
              <w:spacing w:before="40" w:after="4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D6D4A" w:rsidRDefault="00AD6D4A" w:rsidP="001956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D6D4A" w:rsidRDefault="00AD6D4A" w:rsidP="001956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:rsidR="00AD6D4A" w:rsidRPr="00195645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 w:cs="Times New Roman"/>
          <w:sz w:val="20"/>
          <w:szCs w:val="20"/>
        </w:rPr>
        <w:tab/>
        <w:t>Dzień udzielenia pomocy - podać dzień udzielenia pomocy wynikający z decyzji lub umowy.</w:t>
      </w:r>
    </w:p>
    <w:p w:rsidR="00AD6D4A" w:rsidRPr="00195645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 w:cs="Times New Roman"/>
          <w:sz w:val="20"/>
          <w:szCs w:val="20"/>
        </w:rPr>
        <w:tab/>
        <w:t>Podstawa prawna - podać tytuł aktu prawnego stanowiącego podstawę do udzielenia pomocy.</w:t>
      </w:r>
    </w:p>
    <w:p w:rsidR="00AD6D4A" w:rsidRPr="00195645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 w:cs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AD6D4A" w:rsidRPr="00195645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 w:cs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AD6D4A" w:rsidRPr="00195645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564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 w:cs="Times New Roman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AD6D4A" w:rsidRDefault="00AD6D4A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informacji:</w:t>
      </w:r>
    </w:p>
    <w:p w:rsidR="00AD6D4A" w:rsidRDefault="00AD6D4A" w:rsidP="00195645">
      <w:pPr>
        <w:tabs>
          <w:tab w:val="right" w:pos="8804"/>
        </w:tabs>
        <w:jc w:val="both"/>
        <w:rPr>
          <w:rFonts w:ascii="Times New Roman" w:hAnsi="Times New Roman" w:cs="Times New Roman"/>
        </w:rPr>
      </w:pPr>
    </w:p>
    <w:p w:rsidR="00AD6D4A" w:rsidRDefault="00AD6D4A" w:rsidP="00195645">
      <w:pPr>
        <w:tabs>
          <w:tab w:val="right" w:pos="8804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ab/>
        <w:t>....................................................</w:t>
      </w:r>
    </w:p>
    <w:p w:rsidR="00AD6D4A" w:rsidRDefault="00AD6D4A" w:rsidP="00CF5AF1">
      <w:pPr>
        <w:tabs>
          <w:tab w:val="right" w:pos="8505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podpis Wnioskodawcy)</w:t>
      </w:r>
    </w:p>
    <w:p w:rsidR="00AD6D4A" w:rsidRDefault="00AD6D4A" w:rsidP="00195645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AD6D4A" w:rsidRDefault="00AD6D4A" w:rsidP="00195645">
      <w:pPr>
        <w:tabs>
          <w:tab w:val="left" w:pos="425"/>
        </w:tabs>
        <w:ind w:left="425" w:hanging="42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*)</w:t>
      </w:r>
      <w:r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AD6D4A" w:rsidSect="00765B97">
      <w:headerReference w:type="first" r:id="rId7"/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4A" w:rsidRDefault="00AD6D4A" w:rsidP="005F3062">
      <w:r>
        <w:separator/>
      </w:r>
    </w:p>
  </w:endnote>
  <w:endnote w:type="continuationSeparator" w:id="0">
    <w:p w:rsidR="00AD6D4A" w:rsidRDefault="00AD6D4A" w:rsidP="005F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4A" w:rsidRDefault="00AD6D4A" w:rsidP="005F3062">
      <w:r>
        <w:separator/>
      </w:r>
    </w:p>
  </w:footnote>
  <w:footnote w:type="continuationSeparator" w:id="0">
    <w:p w:rsidR="00AD6D4A" w:rsidRDefault="00AD6D4A" w:rsidP="005F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4A" w:rsidRPr="00C93207" w:rsidRDefault="00AD6D4A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Załącznik  Nr 1</w:t>
    </w:r>
  </w:p>
  <w:p w:rsidR="00AD6D4A" w:rsidRDefault="00AD6D4A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do Regulaminu wykonywania i finansowania przedsięwzięcia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93207">
      <w:rPr>
        <w:rFonts w:ascii="Times New Roman" w:hAnsi="Times New Roman" w:cs="Times New Roman"/>
        <w:sz w:val="20"/>
        <w:szCs w:val="20"/>
      </w:rPr>
      <w:t xml:space="preserve">usuwania  wyrobów zawierających azbest z obiektów </w:t>
    </w:r>
  </w:p>
  <w:p w:rsidR="00AD6D4A" w:rsidRPr="00C93207" w:rsidRDefault="00AD6D4A" w:rsidP="00FB4A2C">
    <w:pPr>
      <w:pStyle w:val="Header"/>
      <w:tabs>
        <w:tab w:val="clear" w:pos="4536"/>
        <w:tab w:val="center" w:pos="4111"/>
      </w:tabs>
      <w:ind w:left="3119"/>
      <w:jc w:val="right"/>
      <w:rPr>
        <w:rFonts w:ascii="Times New Roman" w:hAnsi="Times New Roman" w:cs="Times New Roman"/>
        <w:sz w:val="20"/>
        <w:szCs w:val="20"/>
      </w:rPr>
    </w:pPr>
    <w:r w:rsidRPr="00C93207">
      <w:rPr>
        <w:rFonts w:ascii="Times New Roman" w:hAnsi="Times New Roman" w:cs="Times New Roman"/>
        <w:sz w:val="20"/>
        <w:szCs w:val="20"/>
      </w:rPr>
      <w:t>budowlanych na terenie gmin Powiatu Kaliskiego w 201</w:t>
    </w:r>
    <w:r>
      <w:rPr>
        <w:rFonts w:ascii="Times New Roman" w:hAnsi="Times New Roman" w:cs="Times New Roman"/>
        <w:sz w:val="20"/>
        <w:szCs w:val="20"/>
      </w:rPr>
      <w:t xml:space="preserve">9 </w:t>
    </w:r>
    <w:r w:rsidRPr="00C93207">
      <w:rPr>
        <w:rFonts w:ascii="Times New Roman" w:hAnsi="Times New Roman" w:cs="Times New Roman"/>
        <w:sz w:val="20"/>
        <w:szCs w:val="20"/>
      </w:rPr>
      <w:t>roku.</w:t>
    </w:r>
  </w:p>
  <w:p w:rsidR="00AD6D4A" w:rsidRDefault="00AD6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3B"/>
    <w:rsid w:val="00053C87"/>
    <w:rsid w:val="00102640"/>
    <w:rsid w:val="00181843"/>
    <w:rsid w:val="00190F5F"/>
    <w:rsid w:val="00195645"/>
    <w:rsid w:val="001A12D4"/>
    <w:rsid w:val="001A7FF8"/>
    <w:rsid w:val="001D5ED3"/>
    <w:rsid w:val="00233DBB"/>
    <w:rsid w:val="00256A11"/>
    <w:rsid w:val="003B0F8A"/>
    <w:rsid w:val="003C099D"/>
    <w:rsid w:val="00404B01"/>
    <w:rsid w:val="00426EC8"/>
    <w:rsid w:val="00464229"/>
    <w:rsid w:val="005040AC"/>
    <w:rsid w:val="005F3062"/>
    <w:rsid w:val="00606AEF"/>
    <w:rsid w:val="00611B94"/>
    <w:rsid w:val="00621953"/>
    <w:rsid w:val="00663019"/>
    <w:rsid w:val="00686AD8"/>
    <w:rsid w:val="006A6549"/>
    <w:rsid w:val="00765B97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71F0F"/>
    <w:rsid w:val="0097331C"/>
    <w:rsid w:val="009A7152"/>
    <w:rsid w:val="009A73EB"/>
    <w:rsid w:val="009B1052"/>
    <w:rsid w:val="00A03D15"/>
    <w:rsid w:val="00A60CDA"/>
    <w:rsid w:val="00A93D31"/>
    <w:rsid w:val="00A95A8E"/>
    <w:rsid w:val="00AD6D4A"/>
    <w:rsid w:val="00B37BCE"/>
    <w:rsid w:val="00B50938"/>
    <w:rsid w:val="00B8524E"/>
    <w:rsid w:val="00B927F8"/>
    <w:rsid w:val="00BA40AC"/>
    <w:rsid w:val="00BB059C"/>
    <w:rsid w:val="00C205B2"/>
    <w:rsid w:val="00C46908"/>
    <w:rsid w:val="00C93207"/>
    <w:rsid w:val="00CD7EC0"/>
    <w:rsid w:val="00CF15B4"/>
    <w:rsid w:val="00CF5AF1"/>
    <w:rsid w:val="00D0771B"/>
    <w:rsid w:val="00D34F6F"/>
    <w:rsid w:val="00D43B9B"/>
    <w:rsid w:val="00DA4ED1"/>
    <w:rsid w:val="00DB45D5"/>
    <w:rsid w:val="00DB7373"/>
    <w:rsid w:val="00DC09A1"/>
    <w:rsid w:val="00DD0833"/>
    <w:rsid w:val="00DD36F3"/>
    <w:rsid w:val="00DD7C9B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leGrid">
    <w:name w:val="Table Grid"/>
    <w:basedOn w:val="TableNormal"/>
    <w:uiPriority w:val="99"/>
    <w:rsid w:val="00053C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06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963</Words>
  <Characters>5778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justynap</cp:lastModifiedBy>
  <cp:revision>3</cp:revision>
  <cp:lastPrinted>2019-02-26T13:29:00Z</cp:lastPrinted>
  <dcterms:created xsi:type="dcterms:W3CDTF">2019-03-13T11:40:00Z</dcterms:created>
  <dcterms:modified xsi:type="dcterms:W3CDTF">2019-03-14T06:52:00Z</dcterms:modified>
</cp:coreProperties>
</file>