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BD43" w14:textId="77777777" w:rsidR="00E12A39" w:rsidRDefault="00FE35F8" w:rsidP="00E12A39">
      <w:pPr>
        <w:spacing w:after="0" w:line="240" w:lineRule="auto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37130C76" wp14:editId="2987C84F">
            <wp:extent cx="4152900" cy="797374"/>
            <wp:effectExtent l="0" t="0" r="0" b="3175"/>
            <wp:docPr id="1" name="Obraz 1" descr="logo_RDOS_Poznań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DOS_Poznań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77" cy="82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4486B" w14:textId="77777777" w:rsidR="00E12A39" w:rsidRPr="00D278FD" w:rsidRDefault="00BB35EB" w:rsidP="00E12A39">
      <w:pPr>
        <w:spacing w:after="0"/>
        <w:jc w:val="center"/>
        <w:rPr>
          <w:b/>
        </w:rPr>
      </w:pPr>
      <w:r w:rsidRPr="00D278FD">
        <w:rPr>
          <w:b/>
        </w:rPr>
        <w:t>ZAPROSZENIE</w:t>
      </w:r>
    </w:p>
    <w:p w14:paraId="47152EBD" w14:textId="6B6A54D9" w:rsidR="00595BB3" w:rsidRPr="00D278FD" w:rsidRDefault="00BB35EB" w:rsidP="00595BB3">
      <w:pPr>
        <w:spacing w:after="0"/>
        <w:jc w:val="center"/>
        <w:rPr>
          <w:b/>
        </w:rPr>
      </w:pPr>
      <w:r w:rsidRPr="00D278FD">
        <w:rPr>
          <w:b/>
        </w:rPr>
        <w:t>na s</w:t>
      </w:r>
      <w:r w:rsidR="00E12A39" w:rsidRPr="00D278FD">
        <w:rPr>
          <w:b/>
        </w:rPr>
        <w:t>potkani</w:t>
      </w:r>
      <w:r w:rsidR="006F76F1">
        <w:rPr>
          <w:b/>
        </w:rPr>
        <w:t>a</w:t>
      </w:r>
      <w:r w:rsidR="00E12A39" w:rsidRPr="00D278FD">
        <w:rPr>
          <w:b/>
        </w:rPr>
        <w:t xml:space="preserve"> </w:t>
      </w:r>
      <w:r w:rsidR="00595BB3" w:rsidRPr="00D278FD">
        <w:rPr>
          <w:b/>
        </w:rPr>
        <w:t>Zespoł</w:t>
      </w:r>
      <w:r w:rsidR="00595BB3">
        <w:rPr>
          <w:b/>
        </w:rPr>
        <w:t>ów</w:t>
      </w:r>
      <w:r w:rsidR="00E12A39" w:rsidRPr="00D278FD">
        <w:rPr>
          <w:b/>
        </w:rPr>
        <w:t xml:space="preserve"> Lokalnej Współpracy </w:t>
      </w:r>
      <w:r w:rsidR="00595BB3" w:rsidRPr="00D278FD">
        <w:rPr>
          <w:b/>
        </w:rPr>
        <w:t>w sprawie projekt</w:t>
      </w:r>
      <w:r w:rsidR="00BA2B4E">
        <w:rPr>
          <w:b/>
        </w:rPr>
        <w:t>ów</w:t>
      </w:r>
      <w:r w:rsidR="00595BB3" w:rsidRPr="00D278FD">
        <w:rPr>
          <w:b/>
        </w:rPr>
        <w:t xml:space="preserve"> plan</w:t>
      </w:r>
      <w:r w:rsidR="00BA2B4E">
        <w:rPr>
          <w:b/>
        </w:rPr>
        <w:t>ów</w:t>
      </w:r>
      <w:r w:rsidR="00595BB3" w:rsidRPr="00D278FD">
        <w:rPr>
          <w:b/>
        </w:rPr>
        <w:t xml:space="preserve"> zadań ochronnych</w:t>
      </w:r>
    </w:p>
    <w:p w14:paraId="7EDAFDD2" w14:textId="0BDAEB07" w:rsidR="00E12A39" w:rsidRPr="00D278FD" w:rsidRDefault="00E12A39" w:rsidP="00E12A39">
      <w:pPr>
        <w:spacing w:after="0"/>
        <w:jc w:val="center"/>
        <w:rPr>
          <w:b/>
        </w:rPr>
      </w:pPr>
      <w:r w:rsidRPr="00D278FD">
        <w:rPr>
          <w:b/>
        </w:rPr>
        <w:t>dla obszar</w:t>
      </w:r>
      <w:r w:rsidR="00BA2B4E">
        <w:rPr>
          <w:b/>
        </w:rPr>
        <w:t>ów</w:t>
      </w:r>
      <w:r w:rsidRPr="00D278FD">
        <w:rPr>
          <w:b/>
        </w:rPr>
        <w:t xml:space="preserve"> Natura 2000 </w:t>
      </w:r>
      <w:r w:rsidR="00595BB3">
        <w:rPr>
          <w:b/>
        </w:rPr>
        <w:t>w województwie wielkopolskim</w:t>
      </w:r>
    </w:p>
    <w:p w14:paraId="1B332EBB" w14:textId="77777777" w:rsidR="00E12A39" w:rsidRPr="00A269EC" w:rsidRDefault="00E12A39" w:rsidP="00E12A39">
      <w:pPr>
        <w:spacing w:after="0"/>
        <w:jc w:val="both"/>
      </w:pPr>
    </w:p>
    <w:p w14:paraId="15947E06" w14:textId="591C420F" w:rsidR="00E12A39" w:rsidRDefault="00E12A39" w:rsidP="00E12A39">
      <w:pPr>
        <w:spacing w:after="0"/>
        <w:jc w:val="both"/>
      </w:pPr>
      <w:r>
        <w:t xml:space="preserve">Regionalna Dyrekcja Ochrony Środowiska w Poznaniu realizuje projekt nr POIS.02.04.00-00-0193/16 pn. </w:t>
      </w:r>
      <w:r w:rsidRPr="00DF2F1D">
        <w:rPr>
          <w:i/>
        </w:rPr>
        <w:t>Opracowanie planów zadań ochronnych dla obszarów Natura 2000</w:t>
      </w:r>
      <w:r>
        <w:t xml:space="preserve">, dzięki któremu sporządzone zostaną plany zadań ochronnych (pzo) dla 22 obszarów Natura 2000 w województwie wielkopolskim. </w:t>
      </w:r>
    </w:p>
    <w:p w14:paraId="2C1F1E9B" w14:textId="77777777" w:rsidR="00406A8E" w:rsidRDefault="00406A8E" w:rsidP="00E12A39">
      <w:pPr>
        <w:spacing w:after="0"/>
        <w:jc w:val="both"/>
      </w:pPr>
    </w:p>
    <w:p w14:paraId="099A3400" w14:textId="40E5DC07" w:rsidR="00E12A39" w:rsidRDefault="00E12A39" w:rsidP="00E12A39">
      <w:pPr>
        <w:spacing w:after="0"/>
        <w:jc w:val="both"/>
      </w:pPr>
      <w:r>
        <w:t>Dla każdego obszaru Natura 2000 objętego projektem, tworzone są Zespoły Lokalnej Współpracy (ZLW), które umożliwiają zainteresowanym osobom, podmiotom, grupom interesu oraz instytucjom publicznym udział w procesie tworzenia projektu pzo. W ramach poszczególnych Zespołów organizowane są spotkania warsztatowe. W trosce o zdrowie i bezpieczeństwo uczestn</w:t>
      </w:r>
      <w:r w:rsidR="00D278FD">
        <w:t>ików spotka</w:t>
      </w:r>
      <w:r w:rsidR="00605F19">
        <w:t>nia</w:t>
      </w:r>
      <w:r w:rsidR="00D278FD">
        <w:t xml:space="preserve"> warsztatow</w:t>
      </w:r>
      <w:r w:rsidR="00605F19">
        <w:t>e</w:t>
      </w:r>
      <w:r w:rsidR="00D278FD">
        <w:t xml:space="preserve"> ZLW </w:t>
      </w:r>
      <w:r w:rsidR="00605F19">
        <w:t>obędą</w:t>
      </w:r>
      <w:r w:rsidR="00D278FD">
        <w:t xml:space="preserve"> się </w:t>
      </w:r>
      <w:r>
        <w:t>w formie online, na platformie MS Teams.</w:t>
      </w:r>
    </w:p>
    <w:p w14:paraId="4D36C977" w14:textId="77777777" w:rsidR="00406A8E" w:rsidRDefault="00406A8E" w:rsidP="00E12A39">
      <w:pPr>
        <w:spacing w:after="0"/>
        <w:jc w:val="both"/>
      </w:pPr>
    </w:p>
    <w:p w14:paraId="2CFDA54C" w14:textId="77777777" w:rsidR="00595BB3" w:rsidRPr="00595BB3" w:rsidRDefault="00BB35EB" w:rsidP="00E12A39">
      <w:pPr>
        <w:spacing w:after="0"/>
        <w:jc w:val="both"/>
      </w:pPr>
      <w:r w:rsidRPr="00595BB3">
        <w:t>Serdecznie zapraszamy do uczestnictwa w</w:t>
      </w:r>
      <w:r w:rsidR="00595BB3" w:rsidRPr="00595BB3">
        <w:t>:</w:t>
      </w:r>
    </w:p>
    <w:p w14:paraId="4B63CD99" w14:textId="24DA3133" w:rsidR="00595BB3" w:rsidRPr="00595BB3" w:rsidRDefault="00E12A39" w:rsidP="005D4FE8">
      <w:pPr>
        <w:pStyle w:val="Akapitzlist"/>
        <w:numPr>
          <w:ilvl w:val="0"/>
          <w:numId w:val="7"/>
        </w:numPr>
        <w:ind w:left="284" w:hanging="284"/>
        <w:jc w:val="both"/>
      </w:pPr>
      <w:r w:rsidRPr="00595BB3">
        <w:t>I</w:t>
      </w:r>
      <w:r w:rsidR="00D278FD" w:rsidRPr="00595BB3">
        <w:t>I</w:t>
      </w:r>
      <w:r w:rsidRPr="00595BB3">
        <w:t xml:space="preserve"> </w:t>
      </w:r>
      <w:r w:rsidR="00D278FD" w:rsidRPr="00595BB3">
        <w:t xml:space="preserve">i III </w:t>
      </w:r>
      <w:r w:rsidRPr="00595BB3">
        <w:t>spotkani</w:t>
      </w:r>
      <w:r w:rsidR="00D278FD" w:rsidRPr="00595BB3">
        <w:t>u</w:t>
      </w:r>
      <w:r w:rsidRPr="00595BB3">
        <w:t xml:space="preserve"> </w:t>
      </w:r>
      <w:r w:rsidR="00595BB3" w:rsidRPr="00595BB3">
        <w:t>ZLW</w:t>
      </w:r>
      <w:r w:rsidRPr="00595BB3">
        <w:t xml:space="preserve"> </w:t>
      </w:r>
      <w:r w:rsidR="00D278FD" w:rsidRPr="00595BB3">
        <w:t xml:space="preserve">dla obszaru Natura 2000 </w:t>
      </w:r>
      <w:r w:rsidR="002230BD" w:rsidRPr="005D4FE8">
        <w:rPr>
          <w:b/>
        </w:rPr>
        <w:t>Dolina Bukówki</w:t>
      </w:r>
      <w:r w:rsidR="00D278FD" w:rsidRPr="005D4FE8">
        <w:rPr>
          <w:b/>
        </w:rPr>
        <w:t xml:space="preserve"> PLH30004</w:t>
      </w:r>
      <w:r w:rsidR="00406A8E">
        <w:rPr>
          <w:b/>
        </w:rPr>
        <w:t>6</w:t>
      </w:r>
      <w:r w:rsidRPr="00595BB3">
        <w:t xml:space="preserve">, </w:t>
      </w:r>
      <w:r w:rsidR="00D278FD" w:rsidRPr="00595BB3">
        <w:t xml:space="preserve">które </w:t>
      </w:r>
      <w:r w:rsidR="00F4246E" w:rsidRPr="00595BB3">
        <w:t>odbęd</w:t>
      </w:r>
      <w:r w:rsidR="00D278FD" w:rsidRPr="00595BB3">
        <w:t xml:space="preserve">ą się </w:t>
      </w:r>
      <w:r w:rsidR="003B594A" w:rsidRPr="00406A8E">
        <w:rPr>
          <w:b/>
        </w:rPr>
        <w:t>12</w:t>
      </w:r>
      <w:r w:rsidR="00F4246E" w:rsidRPr="00406A8E">
        <w:rPr>
          <w:b/>
        </w:rPr>
        <w:t> </w:t>
      </w:r>
      <w:r w:rsidR="003B594A" w:rsidRPr="00406A8E">
        <w:rPr>
          <w:b/>
        </w:rPr>
        <w:t>września</w:t>
      </w:r>
      <w:r w:rsidR="00D278FD" w:rsidRPr="00406A8E">
        <w:rPr>
          <w:b/>
        </w:rPr>
        <w:t xml:space="preserve"> </w:t>
      </w:r>
      <w:r w:rsidR="00F4246E" w:rsidRPr="00406A8E">
        <w:rPr>
          <w:b/>
        </w:rPr>
        <w:t>202</w:t>
      </w:r>
      <w:r w:rsidR="003B594A" w:rsidRPr="00406A8E">
        <w:rPr>
          <w:b/>
        </w:rPr>
        <w:t xml:space="preserve">3 </w:t>
      </w:r>
      <w:r w:rsidRPr="00406A8E">
        <w:rPr>
          <w:b/>
        </w:rPr>
        <w:t>r.</w:t>
      </w:r>
      <w:r w:rsidRPr="00595BB3">
        <w:t>, o</w:t>
      </w:r>
      <w:r w:rsidR="003942E9" w:rsidRPr="00595BB3">
        <w:t>d</w:t>
      </w:r>
      <w:r w:rsidR="00D278FD" w:rsidRPr="00595BB3">
        <w:t xml:space="preserve"> </w:t>
      </w:r>
      <w:r w:rsidRPr="00595BB3">
        <w:t>godz. 1</w:t>
      </w:r>
      <w:r w:rsidR="00D278FD" w:rsidRPr="00595BB3">
        <w:t>0</w:t>
      </w:r>
      <w:r w:rsidRPr="00595BB3">
        <w:t>:00.</w:t>
      </w:r>
      <w:r w:rsidR="006F76F1" w:rsidRPr="00595BB3">
        <w:t xml:space="preserve"> </w:t>
      </w:r>
    </w:p>
    <w:p w14:paraId="56D75A78" w14:textId="619E45E5" w:rsidR="00DE36D7" w:rsidRPr="00595BB3" w:rsidRDefault="00DE36D7" w:rsidP="005D4FE8">
      <w:pPr>
        <w:pStyle w:val="Akapitzlist"/>
        <w:numPr>
          <w:ilvl w:val="0"/>
          <w:numId w:val="7"/>
        </w:numPr>
        <w:ind w:left="284" w:hanging="284"/>
        <w:jc w:val="both"/>
      </w:pPr>
      <w:r w:rsidRPr="00595BB3">
        <w:t xml:space="preserve">II i III spotkaniu ZLW dla obszaru Natura 2000 </w:t>
      </w:r>
      <w:r w:rsidR="003B594A" w:rsidRPr="005D4FE8">
        <w:rPr>
          <w:b/>
        </w:rPr>
        <w:t xml:space="preserve">Dolina Debrzynki </w:t>
      </w:r>
      <w:r w:rsidRPr="005D4FE8">
        <w:rPr>
          <w:b/>
        </w:rPr>
        <w:t>PLH30004</w:t>
      </w:r>
      <w:r w:rsidR="00406A8E">
        <w:rPr>
          <w:b/>
        </w:rPr>
        <w:t>7</w:t>
      </w:r>
      <w:r w:rsidRPr="00595BB3">
        <w:t xml:space="preserve">, które odbędą się </w:t>
      </w:r>
      <w:r w:rsidR="003B594A" w:rsidRPr="00406A8E">
        <w:rPr>
          <w:b/>
        </w:rPr>
        <w:t>1</w:t>
      </w:r>
      <w:r w:rsidR="003B594A" w:rsidRPr="00406A8E">
        <w:rPr>
          <w:b/>
        </w:rPr>
        <w:t>3</w:t>
      </w:r>
      <w:r w:rsidR="003B594A" w:rsidRPr="00406A8E">
        <w:rPr>
          <w:b/>
        </w:rPr>
        <w:t> września 2023</w:t>
      </w:r>
      <w:r w:rsidR="003B594A" w:rsidRPr="00406A8E">
        <w:rPr>
          <w:b/>
        </w:rPr>
        <w:t xml:space="preserve"> </w:t>
      </w:r>
      <w:r w:rsidR="003B594A" w:rsidRPr="00406A8E">
        <w:rPr>
          <w:b/>
        </w:rPr>
        <w:t>r.</w:t>
      </w:r>
      <w:r w:rsidR="003B594A" w:rsidRPr="00406A8E">
        <w:t>,</w:t>
      </w:r>
      <w:r w:rsidR="003B594A" w:rsidRPr="00595BB3">
        <w:t xml:space="preserve"> od godz. 10:00.</w:t>
      </w:r>
    </w:p>
    <w:p w14:paraId="1EB69AEB" w14:textId="0FEC5044" w:rsidR="00DE36D7" w:rsidRPr="00595BB3" w:rsidRDefault="00DE36D7" w:rsidP="005D4FE8">
      <w:pPr>
        <w:pStyle w:val="Akapitzlist"/>
        <w:numPr>
          <w:ilvl w:val="0"/>
          <w:numId w:val="7"/>
        </w:numPr>
        <w:ind w:left="284" w:hanging="284"/>
        <w:jc w:val="both"/>
      </w:pPr>
      <w:r w:rsidRPr="00595BB3">
        <w:t xml:space="preserve">II i III spotkaniu ZLW dla obszaru Natura 2000 </w:t>
      </w:r>
      <w:r w:rsidR="003B594A" w:rsidRPr="005D4FE8">
        <w:rPr>
          <w:b/>
        </w:rPr>
        <w:t xml:space="preserve">Dolina Miały </w:t>
      </w:r>
      <w:r w:rsidRPr="005D4FE8">
        <w:rPr>
          <w:b/>
        </w:rPr>
        <w:t>PLH300042</w:t>
      </w:r>
      <w:r w:rsidRPr="00595BB3">
        <w:t xml:space="preserve">, które odbędą się </w:t>
      </w:r>
      <w:r w:rsidR="003B594A" w:rsidRPr="00406A8E">
        <w:rPr>
          <w:b/>
        </w:rPr>
        <w:t>1</w:t>
      </w:r>
      <w:r w:rsidR="005D4FE8" w:rsidRPr="00406A8E">
        <w:rPr>
          <w:b/>
        </w:rPr>
        <w:t>4</w:t>
      </w:r>
      <w:r w:rsidR="003B594A" w:rsidRPr="00406A8E">
        <w:rPr>
          <w:b/>
        </w:rPr>
        <w:t> września 2023</w:t>
      </w:r>
      <w:r w:rsidR="003B594A" w:rsidRPr="00406A8E">
        <w:rPr>
          <w:b/>
        </w:rPr>
        <w:t xml:space="preserve"> </w:t>
      </w:r>
      <w:r w:rsidR="003B594A" w:rsidRPr="00406A8E">
        <w:rPr>
          <w:b/>
        </w:rPr>
        <w:t>r.</w:t>
      </w:r>
      <w:r w:rsidR="003B594A" w:rsidRPr="00595BB3">
        <w:t>, od godz. 10:00.</w:t>
      </w:r>
    </w:p>
    <w:p w14:paraId="5E61DD5F" w14:textId="77CFEDA8" w:rsidR="00DE36D7" w:rsidRPr="00595BB3" w:rsidRDefault="00DE36D7" w:rsidP="005D4FE8">
      <w:pPr>
        <w:pStyle w:val="Akapitzlist"/>
        <w:numPr>
          <w:ilvl w:val="0"/>
          <w:numId w:val="7"/>
        </w:numPr>
        <w:ind w:left="284" w:hanging="284"/>
        <w:jc w:val="both"/>
      </w:pPr>
      <w:r w:rsidRPr="00595BB3">
        <w:t xml:space="preserve">II i III spotkaniu ZLW dla obszaru Natura 2000 </w:t>
      </w:r>
      <w:r w:rsidR="003B594A" w:rsidRPr="005D4FE8">
        <w:rPr>
          <w:b/>
        </w:rPr>
        <w:t xml:space="preserve">Dolina Swędrni </w:t>
      </w:r>
      <w:r w:rsidRPr="005D4FE8">
        <w:rPr>
          <w:b/>
        </w:rPr>
        <w:t>PLH3000</w:t>
      </w:r>
      <w:r w:rsidR="00406A8E">
        <w:rPr>
          <w:b/>
        </w:rPr>
        <w:t>34</w:t>
      </w:r>
      <w:r w:rsidRPr="00595BB3">
        <w:t xml:space="preserve">, które odbędą się </w:t>
      </w:r>
      <w:r w:rsidR="003B594A" w:rsidRPr="00406A8E">
        <w:rPr>
          <w:b/>
        </w:rPr>
        <w:t>1</w:t>
      </w:r>
      <w:r w:rsidR="005D4FE8" w:rsidRPr="00406A8E">
        <w:rPr>
          <w:b/>
        </w:rPr>
        <w:t>5</w:t>
      </w:r>
      <w:r w:rsidR="003B594A" w:rsidRPr="00406A8E">
        <w:rPr>
          <w:b/>
        </w:rPr>
        <w:t> września 2023</w:t>
      </w:r>
      <w:r w:rsidR="003B594A" w:rsidRPr="00406A8E">
        <w:rPr>
          <w:b/>
        </w:rPr>
        <w:t xml:space="preserve"> </w:t>
      </w:r>
      <w:r w:rsidR="003B594A" w:rsidRPr="00406A8E">
        <w:rPr>
          <w:b/>
        </w:rPr>
        <w:t>r.</w:t>
      </w:r>
      <w:r w:rsidR="003B594A" w:rsidRPr="00595BB3">
        <w:t>, od godz. 10:00.</w:t>
      </w:r>
    </w:p>
    <w:p w14:paraId="6B766199" w14:textId="7EDD45A1" w:rsidR="00DE36D7" w:rsidRPr="00595BB3" w:rsidRDefault="00DE36D7" w:rsidP="005D4FE8">
      <w:pPr>
        <w:pStyle w:val="Akapitzlist"/>
        <w:numPr>
          <w:ilvl w:val="0"/>
          <w:numId w:val="7"/>
        </w:numPr>
        <w:ind w:left="284" w:hanging="284"/>
        <w:jc w:val="both"/>
      </w:pPr>
      <w:r w:rsidRPr="00595BB3">
        <w:t xml:space="preserve">II i III spotkaniu ZLW dla obszaru Natura 2000 </w:t>
      </w:r>
      <w:r w:rsidR="003B594A" w:rsidRPr="005D4FE8">
        <w:rPr>
          <w:b/>
        </w:rPr>
        <w:t xml:space="preserve">Ostoja Przemęcka </w:t>
      </w:r>
      <w:r w:rsidRPr="005D4FE8">
        <w:rPr>
          <w:b/>
        </w:rPr>
        <w:t>PLH30004</w:t>
      </w:r>
      <w:r w:rsidR="00406A8E">
        <w:rPr>
          <w:b/>
        </w:rPr>
        <w:t>1</w:t>
      </w:r>
      <w:r w:rsidRPr="00595BB3">
        <w:t xml:space="preserve">, które odbędą się </w:t>
      </w:r>
      <w:r w:rsidR="003B594A" w:rsidRPr="00406A8E">
        <w:rPr>
          <w:b/>
        </w:rPr>
        <w:t>1</w:t>
      </w:r>
      <w:r w:rsidR="005D4FE8" w:rsidRPr="00406A8E">
        <w:rPr>
          <w:b/>
        </w:rPr>
        <w:t>9</w:t>
      </w:r>
      <w:r w:rsidR="003B594A" w:rsidRPr="00406A8E">
        <w:rPr>
          <w:b/>
        </w:rPr>
        <w:t> września 2023</w:t>
      </w:r>
      <w:r w:rsidR="003B594A" w:rsidRPr="00406A8E">
        <w:rPr>
          <w:b/>
        </w:rPr>
        <w:t xml:space="preserve"> </w:t>
      </w:r>
      <w:r w:rsidR="003B594A" w:rsidRPr="00406A8E">
        <w:rPr>
          <w:b/>
        </w:rPr>
        <w:t>r.</w:t>
      </w:r>
      <w:r w:rsidR="003B594A" w:rsidRPr="00595BB3">
        <w:t>, od godz. 10:00.</w:t>
      </w:r>
    </w:p>
    <w:p w14:paraId="7A5D7B92" w14:textId="09C53E95" w:rsidR="005D4FE8" w:rsidRPr="00595BB3" w:rsidRDefault="005D4FE8" w:rsidP="005D4FE8">
      <w:pPr>
        <w:pStyle w:val="Akapitzlist"/>
        <w:numPr>
          <w:ilvl w:val="0"/>
          <w:numId w:val="7"/>
        </w:numPr>
        <w:ind w:left="284" w:hanging="284"/>
        <w:jc w:val="both"/>
      </w:pPr>
      <w:r w:rsidRPr="00595BB3">
        <w:t>III spotkaniu ZLW dla obszar</w:t>
      </w:r>
      <w:r w:rsidR="00BA2B4E">
        <w:t>ów</w:t>
      </w:r>
      <w:r w:rsidRPr="00595BB3">
        <w:t xml:space="preserve"> Natura 2000 </w:t>
      </w:r>
      <w:r w:rsidRPr="005D4FE8">
        <w:rPr>
          <w:b/>
        </w:rPr>
        <w:t>Dolina Wełny PLH300043 i Uroczyska Kujańskie PLH300052</w:t>
      </w:r>
      <w:r w:rsidRPr="003B594A">
        <w:t>,</w:t>
      </w:r>
      <w:r w:rsidRPr="00595BB3">
        <w:t xml:space="preserve"> które odbędą się </w:t>
      </w:r>
      <w:r w:rsidRPr="00406A8E">
        <w:rPr>
          <w:b/>
        </w:rPr>
        <w:t>21 września 2023 r.</w:t>
      </w:r>
      <w:r w:rsidRPr="00595BB3">
        <w:t>, od godz. 10:00.</w:t>
      </w:r>
    </w:p>
    <w:p w14:paraId="318D7AFC" w14:textId="6EFE8ECD" w:rsidR="003B594A" w:rsidRPr="00595BB3" w:rsidRDefault="003B594A" w:rsidP="005D4FE8">
      <w:pPr>
        <w:pStyle w:val="Akapitzlist"/>
        <w:numPr>
          <w:ilvl w:val="0"/>
          <w:numId w:val="7"/>
        </w:numPr>
        <w:ind w:left="284" w:hanging="284"/>
        <w:jc w:val="both"/>
      </w:pPr>
      <w:r w:rsidRPr="00595BB3">
        <w:t xml:space="preserve">II i III spotkaniu ZLW dla obszaru Natura 2000 </w:t>
      </w:r>
      <w:r w:rsidRPr="005D4FE8">
        <w:rPr>
          <w:b/>
        </w:rPr>
        <w:t xml:space="preserve">Dębowa Góra </w:t>
      </w:r>
      <w:r w:rsidRPr="005D4FE8">
        <w:rPr>
          <w:b/>
        </w:rPr>
        <w:t>PLH3000</w:t>
      </w:r>
      <w:r w:rsidR="00406A8E">
        <w:rPr>
          <w:b/>
        </w:rPr>
        <w:t>55</w:t>
      </w:r>
      <w:r w:rsidRPr="00595BB3">
        <w:t xml:space="preserve">, które odbędą się </w:t>
      </w:r>
      <w:r w:rsidR="005D4FE8" w:rsidRPr="00406A8E">
        <w:rPr>
          <w:b/>
        </w:rPr>
        <w:t>22</w:t>
      </w:r>
      <w:r w:rsidRPr="00406A8E">
        <w:rPr>
          <w:b/>
        </w:rPr>
        <w:t> września 2023</w:t>
      </w:r>
      <w:r w:rsidRPr="00406A8E">
        <w:rPr>
          <w:b/>
        </w:rPr>
        <w:t xml:space="preserve"> </w:t>
      </w:r>
      <w:r w:rsidRPr="00406A8E">
        <w:rPr>
          <w:b/>
        </w:rPr>
        <w:t>r.</w:t>
      </w:r>
      <w:r w:rsidRPr="00595BB3">
        <w:t>, od godz. 10:00.</w:t>
      </w:r>
    </w:p>
    <w:p w14:paraId="61DB2C1E" w14:textId="36B942EA" w:rsidR="00E12A39" w:rsidRDefault="003B594A" w:rsidP="00E12A39">
      <w:pPr>
        <w:pStyle w:val="Akapitzlist"/>
        <w:numPr>
          <w:ilvl w:val="0"/>
          <w:numId w:val="7"/>
        </w:numPr>
        <w:ind w:left="284" w:hanging="284"/>
        <w:jc w:val="both"/>
      </w:pPr>
      <w:r w:rsidRPr="00595BB3">
        <w:t xml:space="preserve">II i III spotkaniu ZLW dla obszaru Natura 2000 </w:t>
      </w:r>
      <w:r w:rsidRPr="005D4FE8">
        <w:rPr>
          <w:b/>
        </w:rPr>
        <w:t xml:space="preserve">Dolina Łobżonki </w:t>
      </w:r>
      <w:r w:rsidRPr="005D4FE8">
        <w:rPr>
          <w:b/>
        </w:rPr>
        <w:t>PLH30004</w:t>
      </w:r>
      <w:r w:rsidRPr="005D4FE8">
        <w:rPr>
          <w:b/>
        </w:rPr>
        <w:t>0</w:t>
      </w:r>
      <w:r w:rsidRPr="00595BB3">
        <w:t xml:space="preserve">, które odbędą się </w:t>
      </w:r>
      <w:r w:rsidR="005D4FE8" w:rsidRPr="00406A8E">
        <w:rPr>
          <w:b/>
        </w:rPr>
        <w:t>25</w:t>
      </w:r>
      <w:r w:rsidRPr="00406A8E">
        <w:rPr>
          <w:b/>
        </w:rPr>
        <w:t> września 2023</w:t>
      </w:r>
      <w:r w:rsidRPr="00406A8E">
        <w:rPr>
          <w:b/>
        </w:rPr>
        <w:t xml:space="preserve"> </w:t>
      </w:r>
      <w:r w:rsidRPr="00406A8E">
        <w:rPr>
          <w:b/>
        </w:rPr>
        <w:t>r.</w:t>
      </w:r>
      <w:r w:rsidRPr="00595BB3">
        <w:t>, od godz. 10:00.</w:t>
      </w:r>
    </w:p>
    <w:p w14:paraId="0D94DCD5" w14:textId="795024F6" w:rsidR="00406A8E" w:rsidRPr="00605F19" w:rsidRDefault="00406A8E" w:rsidP="00406A8E">
      <w:pPr>
        <w:pStyle w:val="Akapitzlist"/>
        <w:tabs>
          <w:tab w:val="left" w:pos="5175"/>
        </w:tabs>
        <w:ind w:left="284"/>
        <w:jc w:val="both"/>
      </w:pPr>
    </w:p>
    <w:p w14:paraId="73FCD2AA" w14:textId="2969D75B" w:rsidR="00E12A39" w:rsidRDefault="00E12A39" w:rsidP="00E12A39">
      <w:pPr>
        <w:spacing w:after="0"/>
        <w:jc w:val="both"/>
      </w:pPr>
      <w:r>
        <w:t xml:space="preserve">Zgłoszenia do </w:t>
      </w:r>
      <w:r w:rsidR="00BA2B4E">
        <w:t>ZLW</w:t>
      </w:r>
      <w:r w:rsidRPr="00CD3E80">
        <w:t xml:space="preserve"> </w:t>
      </w:r>
      <w:r>
        <w:t xml:space="preserve">prosimy przesyłać </w:t>
      </w:r>
      <w:r w:rsidR="00BA2B4E">
        <w:t xml:space="preserve">na </w:t>
      </w:r>
      <w:bookmarkStart w:id="0" w:name="_GoBack"/>
      <w:bookmarkEnd w:id="0"/>
      <w:r w:rsidR="00BA2B4E">
        <w:t xml:space="preserve">dres email: </w:t>
      </w:r>
      <w:r w:rsidRPr="00BB35EB">
        <w:t>michal.jankowski.poznan@rdos.gov.pl</w:t>
      </w:r>
      <w:r w:rsidR="00BA2B4E">
        <w:br/>
      </w:r>
      <w:r w:rsidR="006F76F1">
        <w:t>(z wyjątkiem osób, które wcześniej zgłosiły akces do Zespołu).</w:t>
      </w:r>
      <w:r w:rsidR="00BA2B4E">
        <w:t xml:space="preserve"> </w:t>
      </w:r>
      <w:r>
        <w:t>Szczegółowe informacje na temat spotka</w:t>
      </w:r>
      <w:r w:rsidR="00D278FD">
        <w:t xml:space="preserve">nia </w:t>
      </w:r>
      <w:r>
        <w:t>można uzyskać pod nr telefonu 61 639 64 48</w:t>
      </w:r>
      <w:r w:rsidR="00D278FD">
        <w:t>.</w:t>
      </w:r>
    </w:p>
    <w:p w14:paraId="5F778712" w14:textId="5C779220" w:rsidR="00406A8E" w:rsidRDefault="00406A8E" w:rsidP="00406A8E">
      <w:pPr>
        <w:spacing w:after="0"/>
        <w:jc w:val="both"/>
      </w:pPr>
      <w:r w:rsidRPr="00605F19">
        <w:t>Link do spotka</w:t>
      </w:r>
      <w:r>
        <w:t>ń</w:t>
      </w:r>
      <w:r w:rsidRPr="00605F19">
        <w:t xml:space="preserve"> zostanie pr</w:t>
      </w:r>
      <w:r>
        <w:t>zesłany w przededniu wydarzenia, zatem zgłoszenia będą przyjmowane do godz. 12:00 tego</w:t>
      </w:r>
      <w:r w:rsidR="00BA2B4E">
        <w:t>ż</w:t>
      </w:r>
      <w:r>
        <w:t xml:space="preserve"> dnia.</w:t>
      </w:r>
    </w:p>
    <w:p w14:paraId="513761CB" w14:textId="77777777" w:rsidR="00406A8E" w:rsidRPr="00605F19" w:rsidRDefault="00406A8E" w:rsidP="00406A8E">
      <w:pPr>
        <w:spacing w:after="0"/>
        <w:jc w:val="both"/>
      </w:pPr>
    </w:p>
    <w:p w14:paraId="11DB0681" w14:textId="77777777" w:rsidR="00E12A39" w:rsidRDefault="00E12A39" w:rsidP="00E12A39">
      <w:pPr>
        <w:spacing w:after="0"/>
        <w:jc w:val="both"/>
      </w:pPr>
      <w:r>
        <w:t>Dołączanie do spotkania w aplikacji MS Teams nie wymaga pobrania dodatkowego oprogramowania, zatem mogą Państwo połączyć się z nami w dowolnym miejscu</w:t>
      </w:r>
      <w:r w:rsidR="00FC32CA">
        <w:t xml:space="preserve"> i na dowolnym urządzeniu.</w:t>
      </w:r>
    </w:p>
    <w:p w14:paraId="1A953478" w14:textId="77777777" w:rsidR="00E12A39" w:rsidRDefault="00E12A39" w:rsidP="00E12A39">
      <w:pPr>
        <w:spacing w:after="0"/>
        <w:jc w:val="both"/>
      </w:pPr>
      <w:r>
        <w:t>___________</w:t>
      </w:r>
    </w:p>
    <w:p w14:paraId="690A9C82" w14:textId="77777777" w:rsidR="00E12A39" w:rsidRPr="00406A8E" w:rsidRDefault="00E12A39" w:rsidP="00E12A39">
      <w:pPr>
        <w:spacing w:after="0"/>
        <w:jc w:val="both"/>
        <w:rPr>
          <w:sz w:val="18"/>
        </w:rPr>
      </w:pPr>
      <w:r w:rsidRPr="00406A8E">
        <w:rPr>
          <w:sz w:val="18"/>
        </w:rPr>
        <w:t>Plany zadań ochronnych dla obszarów Natura 2000 w województwie wielkopolskim przygotowywane są w ramach projektu POIS.02.04.00-00-0193/16 pn.:</w:t>
      </w:r>
      <w:r w:rsidR="000F1C17" w:rsidRPr="00406A8E">
        <w:rPr>
          <w:sz w:val="18"/>
        </w:rPr>
        <w:t xml:space="preserve"> </w:t>
      </w:r>
      <w:r w:rsidRPr="00406A8E">
        <w:rPr>
          <w:i/>
          <w:sz w:val="18"/>
        </w:rPr>
        <w:t>Opracowanie planów zadań ochronnych dla obszarów Natura 2000</w:t>
      </w:r>
      <w:r w:rsidRPr="00406A8E">
        <w:rPr>
          <w:sz w:val="18"/>
        </w:rPr>
        <w:t xml:space="preserve"> współfinansowanego przez Unię Europejską ze środków Europejskiego Funduszu Rozwoju Regionalnego w ramach działania 2.4: Ochrona przyrody i edukacja ekologiczna. Oś priorytetowa II Ochrona środowiska, w tym adaptacja do zmian klimatu Programu Operacyjnego Infrastruktura i Środowisko 2014–2020.</w:t>
      </w:r>
    </w:p>
    <w:p w14:paraId="45BE781F" w14:textId="77777777" w:rsidR="00D10E71" w:rsidRPr="009020CB" w:rsidRDefault="00FE35F8" w:rsidP="001849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F3725D0" wp14:editId="41B28264">
            <wp:extent cx="5756910" cy="568960"/>
            <wp:effectExtent l="0" t="0" r="0" b="0"/>
            <wp:docPr id="2" name="Obraz 2" descr="FE-POIŚ+GDOŚ+RDOŚ_Poznań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-POIŚ+GDOŚ+RDOŚ_Poznań+UE-FS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E71" w:rsidRPr="009020CB" w:rsidSect="007F4BC1">
      <w:headerReference w:type="default" r:id="rId10"/>
      <w:footerReference w:type="default" r:id="rId11"/>
      <w:headerReference w:type="first" r:id="rId12"/>
      <w:pgSz w:w="11906" w:h="16838" w:code="9"/>
      <w:pgMar w:top="426" w:right="1418" w:bottom="426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DAC3" w14:textId="77777777" w:rsidR="008200D1" w:rsidRDefault="008200D1" w:rsidP="000F38F9">
      <w:pPr>
        <w:spacing w:after="0" w:line="240" w:lineRule="auto"/>
      </w:pPr>
      <w:r>
        <w:separator/>
      </w:r>
    </w:p>
  </w:endnote>
  <w:endnote w:type="continuationSeparator" w:id="0">
    <w:p w14:paraId="3B1623B1" w14:textId="77777777" w:rsidR="008200D1" w:rsidRDefault="008200D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D47B" w14:textId="77777777" w:rsidR="001F489F" w:rsidRDefault="001F4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BC5A" w14:textId="77777777" w:rsidR="008200D1" w:rsidRDefault="008200D1" w:rsidP="000F38F9">
      <w:pPr>
        <w:spacing w:after="0" w:line="240" w:lineRule="auto"/>
      </w:pPr>
      <w:r>
        <w:separator/>
      </w:r>
    </w:p>
  </w:footnote>
  <w:footnote w:type="continuationSeparator" w:id="0">
    <w:p w14:paraId="185FD302" w14:textId="77777777" w:rsidR="008200D1" w:rsidRDefault="008200D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1C2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5E24" w14:textId="77777777"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E4E"/>
    <w:multiLevelType w:val="hybridMultilevel"/>
    <w:tmpl w:val="2BFCD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5ED9"/>
    <w:multiLevelType w:val="hybridMultilevel"/>
    <w:tmpl w:val="4854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D98"/>
    <w:multiLevelType w:val="hybridMultilevel"/>
    <w:tmpl w:val="A0FC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582"/>
    <w:multiLevelType w:val="hybridMultilevel"/>
    <w:tmpl w:val="81B477A8"/>
    <w:lvl w:ilvl="0" w:tplc="BA780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27F31"/>
    <w:multiLevelType w:val="hybridMultilevel"/>
    <w:tmpl w:val="6C76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90222"/>
    <w:multiLevelType w:val="hybridMultilevel"/>
    <w:tmpl w:val="084E0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2"/>
    <w:rsid w:val="000044D8"/>
    <w:rsid w:val="00010A42"/>
    <w:rsid w:val="00037C21"/>
    <w:rsid w:val="000812FC"/>
    <w:rsid w:val="00092E7F"/>
    <w:rsid w:val="000F1C17"/>
    <w:rsid w:val="000F38F9"/>
    <w:rsid w:val="00137D9F"/>
    <w:rsid w:val="00152CA5"/>
    <w:rsid w:val="00172D80"/>
    <w:rsid w:val="00175D69"/>
    <w:rsid w:val="001766D0"/>
    <w:rsid w:val="0018499F"/>
    <w:rsid w:val="00186637"/>
    <w:rsid w:val="001A12FD"/>
    <w:rsid w:val="001E5D3D"/>
    <w:rsid w:val="001F489F"/>
    <w:rsid w:val="002078CB"/>
    <w:rsid w:val="00221F98"/>
    <w:rsid w:val="002230BD"/>
    <w:rsid w:val="00225414"/>
    <w:rsid w:val="002322A3"/>
    <w:rsid w:val="00234D77"/>
    <w:rsid w:val="0024534D"/>
    <w:rsid w:val="002A2117"/>
    <w:rsid w:val="002C018D"/>
    <w:rsid w:val="002C0C66"/>
    <w:rsid w:val="002D5BCB"/>
    <w:rsid w:val="002E195E"/>
    <w:rsid w:val="002E56DC"/>
    <w:rsid w:val="002F3587"/>
    <w:rsid w:val="0031108F"/>
    <w:rsid w:val="00311BAA"/>
    <w:rsid w:val="00311E81"/>
    <w:rsid w:val="003149CE"/>
    <w:rsid w:val="00342586"/>
    <w:rsid w:val="00350DC0"/>
    <w:rsid w:val="0036229F"/>
    <w:rsid w:val="003714E9"/>
    <w:rsid w:val="00383FDD"/>
    <w:rsid w:val="00386A5C"/>
    <w:rsid w:val="00393829"/>
    <w:rsid w:val="003942E9"/>
    <w:rsid w:val="003A2C6C"/>
    <w:rsid w:val="003B594A"/>
    <w:rsid w:val="003F14C8"/>
    <w:rsid w:val="00406A8E"/>
    <w:rsid w:val="004200CE"/>
    <w:rsid w:val="00425F85"/>
    <w:rsid w:val="00454C67"/>
    <w:rsid w:val="00475612"/>
    <w:rsid w:val="0047649A"/>
    <w:rsid w:val="00476E20"/>
    <w:rsid w:val="004959AC"/>
    <w:rsid w:val="00497D46"/>
    <w:rsid w:val="004A2F36"/>
    <w:rsid w:val="004F65F0"/>
    <w:rsid w:val="00522C1A"/>
    <w:rsid w:val="00537EAD"/>
    <w:rsid w:val="0054781B"/>
    <w:rsid w:val="0059417C"/>
    <w:rsid w:val="00595BB3"/>
    <w:rsid w:val="00597F11"/>
    <w:rsid w:val="005B3F95"/>
    <w:rsid w:val="005C7609"/>
    <w:rsid w:val="005D4FE8"/>
    <w:rsid w:val="005F3546"/>
    <w:rsid w:val="005F4F3B"/>
    <w:rsid w:val="00600B0C"/>
    <w:rsid w:val="00605F19"/>
    <w:rsid w:val="0062060B"/>
    <w:rsid w:val="0062172A"/>
    <w:rsid w:val="0062316B"/>
    <w:rsid w:val="00626F39"/>
    <w:rsid w:val="00633F2F"/>
    <w:rsid w:val="00653188"/>
    <w:rsid w:val="006829E0"/>
    <w:rsid w:val="006959AF"/>
    <w:rsid w:val="006F106E"/>
    <w:rsid w:val="006F12A2"/>
    <w:rsid w:val="006F76F1"/>
    <w:rsid w:val="00700C6B"/>
    <w:rsid w:val="00705E77"/>
    <w:rsid w:val="00721AE7"/>
    <w:rsid w:val="00741AED"/>
    <w:rsid w:val="0075095D"/>
    <w:rsid w:val="00762D7D"/>
    <w:rsid w:val="00774045"/>
    <w:rsid w:val="00790FE4"/>
    <w:rsid w:val="007A7EBB"/>
    <w:rsid w:val="007B5595"/>
    <w:rsid w:val="007D7C22"/>
    <w:rsid w:val="007E28EB"/>
    <w:rsid w:val="007F1E82"/>
    <w:rsid w:val="007F4BC1"/>
    <w:rsid w:val="00803EC8"/>
    <w:rsid w:val="008053E2"/>
    <w:rsid w:val="00806184"/>
    <w:rsid w:val="00812CEA"/>
    <w:rsid w:val="008200D1"/>
    <w:rsid w:val="008227E7"/>
    <w:rsid w:val="0085274A"/>
    <w:rsid w:val="008C2124"/>
    <w:rsid w:val="008D6425"/>
    <w:rsid w:val="008D72A5"/>
    <w:rsid w:val="008D77DE"/>
    <w:rsid w:val="009020CB"/>
    <w:rsid w:val="00903767"/>
    <w:rsid w:val="00905632"/>
    <w:rsid w:val="009127AF"/>
    <w:rsid w:val="00922C48"/>
    <w:rsid w:val="009301BF"/>
    <w:rsid w:val="009373B3"/>
    <w:rsid w:val="009473F6"/>
    <w:rsid w:val="00951C0C"/>
    <w:rsid w:val="00954D6E"/>
    <w:rsid w:val="00955D7F"/>
    <w:rsid w:val="00956DDB"/>
    <w:rsid w:val="00961420"/>
    <w:rsid w:val="0096370D"/>
    <w:rsid w:val="009740AC"/>
    <w:rsid w:val="00976132"/>
    <w:rsid w:val="009949ED"/>
    <w:rsid w:val="009B70EA"/>
    <w:rsid w:val="009E5CA9"/>
    <w:rsid w:val="009F7301"/>
    <w:rsid w:val="00A20FE6"/>
    <w:rsid w:val="00A3758A"/>
    <w:rsid w:val="00A44E4A"/>
    <w:rsid w:val="00A61476"/>
    <w:rsid w:val="00A66F4C"/>
    <w:rsid w:val="00A7334A"/>
    <w:rsid w:val="00A930B0"/>
    <w:rsid w:val="00A9313E"/>
    <w:rsid w:val="00AB0F8C"/>
    <w:rsid w:val="00AC5104"/>
    <w:rsid w:val="00AE1E84"/>
    <w:rsid w:val="00AF0B90"/>
    <w:rsid w:val="00B26D41"/>
    <w:rsid w:val="00B27517"/>
    <w:rsid w:val="00B502B2"/>
    <w:rsid w:val="00B82ED6"/>
    <w:rsid w:val="00B90532"/>
    <w:rsid w:val="00B977DC"/>
    <w:rsid w:val="00BA2B4E"/>
    <w:rsid w:val="00BB35EB"/>
    <w:rsid w:val="00BB6B51"/>
    <w:rsid w:val="00BC407A"/>
    <w:rsid w:val="00C1369F"/>
    <w:rsid w:val="00C15C8B"/>
    <w:rsid w:val="00C349B1"/>
    <w:rsid w:val="00C377DF"/>
    <w:rsid w:val="00C767BF"/>
    <w:rsid w:val="00CF136F"/>
    <w:rsid w:val="00D00515"/>
    <w:rsid w:val="00D06763"/>
    <w:rsid w:val="00D10E71"/>
    <w:rsid w:val="00D16970"/>
    <w:rsid w:val="00D22B35"/>
    <w:rsid w:val="00D278FD"/>
    <w:rsid w:val="00D32B28"/>
    <w:rsid w:val="00D458B8"/>
    <w:rsid w:val="00D556EF"/>
    <w:rsid w:val="00D8174A"/>
    <w:rsid w:val="00D86C97"/>
    <w:rsid w:val="00D932A1"/>
    <w:rsid w:val="00DA7E2F"/>
    <w:rsid w:val="00DE36D7"/>
    <w:rsid w:val="00DE3A1E"/>
    <w:rsid w:val="00DF2F1D"/>
    <w:rsid w:val="00E12A39"/>
    <w:rsid w:val="00E1523D"/>
    <w:rsid w:val="00E1684D"/>
    <w:rsid w:val="00E17E76"/>
    <w:rsid w:val="00E32CA5"/>
    <w:rsid w:val="00E37929"/>
    <w:rsid w:val="00E40E5E"/>
    <w:rsid w:val="00E41EEE"/>
    <w:rsid w:val="00E5354F"/>
    <w:rsid w:val="00E66635"/>
    <w:rsid w:val="00E732DF"/>
    <w:rsid w:val="00E81BDA"/>
    <w:rsid w:val="00E87E52"/>
    <w:rsid w:val="00E92B0B"/>
    <w:rsid w:val="00EB38F2"/>
    <w:rsid w:val="00EC0E9C"/>
    <w:rsid w:val="00EE7BA2"/>
    <w:rsid w:val="00EF1C6B"/>
    <w:rsid w:val="00F03DA5"/>
    <w:rsid w:val="00F23225"/>
    <w:rsid w:val="00F318C7"/>
    <w:rsid w:val="00F31C60"/>
    <w:rsid w:val="00F33C6B"/>
    <w:rsid w:val="00F4246E"/>
    <w:rsid w:val="00F95000"/>
    <w:rsid w:val="00FB45E5"/>
    <w:rsid w:val="00FC32CA"/>
    <w:rsid w:val="00FD42DD"/>
    <w:rsid w:val="00FE35F8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562DD"/>
  <w15:chartTrackingRefBased/>
  <w15:docId w15:val="{18754BA1-4191-4A62-B88C-B22D29E2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124"/>
    <w:pPr>
      <w:spacing w:after="0" w:line="240" w:lineRule="auto"/>
      <w:ind w:left="720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A8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ckowiak\Documents\WPN-III%202017%20r\Logotypy%20i%20szablony%20POIS\Poznan_szablony_pism_POIS_icon\RDOS_Poznan_-_PO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917F-8804-4C80-AE73-FFE8E773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RDOS_Poznan_-_POIS</Template>
  <TotalTime>6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Maćkowiak</dc:creator>
  <cp:keywords/>
  <cp:lastModifiedBy>Michał Jankowski</cp:lastModifiedBy>
  <cp:revision>3</cp:revision>
  <cp:lastPrinted>2019-09-24T06:02:00Z</cp:lastPrinted>
  <dcterms:created xsi:type="dcterms:W3CDTF">2023-08-31T09:37:00Z</dcterms:created>
  <dcterms:modified xsi:type="dcterms:W3CDTF">2023-08-31T09:43:00Z</dcterms:modified>
</cp:coreProperties>
</file>